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3E78" w14:textId="175F6D06" w:rsidR="009F3762" w:rsidRPr="007E5DE8" w:rsidRDefault="00AC76DB" w:rsidP="009F3762">
      <w:pPr>
        <w:rPr>
          <w:rFonts w:ascii="Times New Roman" w:hAnsi="Times New Roman"/>
        </w:rPr>
      </w:pPr>
      <w:r>
        <w:rPr>
          <w:noProof/>
        </w:rPr>
        <w:pict w14:anchorId="5D9425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2.45pt;margin-top:10.9pt;width:84.2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" filled="f" fillcolor="#ddd" stroked="f">
            <v:textbox inset="2.88pt,0,2.88pt,0">
              <w:txbxContent>
                <w:p w14:paraId="5F75D684" w14:textId="77777777" w:rsidR="0089405A" w:rsidRPr="00924C58" w:rsidRDefault="0089405A" w:rsidP="004F11AF">
                  <w:pPr>
                    <w:pStyle w:val="SectionTitl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Summary</w:t>
                  </w:r>
                </w:p>
              </w:txbxContent>
            </v:textbox>
            <w10:wrap anchorx="margin"/>
          </v:shape>
        </w:pict>
      </w:r>
    </w:p>
    <w:p w14:paraId="6B635609" w14:textId="77777777" w:rsidR="00F66178" w:rsidRPr="007E5DE8" w:rsidRDefault="00F66178" w:rsidP="00701913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szCs w:val="18"/>
        </w:rPr>
      </w:pPr>
    </w:p>
    <w:p w14:paraId="0BCCCD5A" w14:textId="44FB3BE2" w:rsidR="00740581" w:rsidRDefault="00BC71CA" w:rsidP="00392AA9">
      <w:pPr>
        <w:pStyle w:val="BodyText-Rule"/>
        <w:pBdr>
          <w:left w:val="single" w:sz="12" w:space="0" w:color="DDDDDD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Cancer Care Coordinator for Hematology and Oncology at the Durham VA. Communicates with patients and multi-disciplinary teams in support of Veterans who are initiating care and assisting with the coordination of care in a complex medical situation. </w:t>
      </w:r>
      <w:r w:rsidR="00740581">
        <w:rPr>
          <w:rFonts w:ascii="Times New Roman" w:hAnsi="Times New Roman"/>
        </w:rPr>
        <w:t>H</w:t>
      </w:r>
      <w:r>
        <w:rPr>
          <w:rFonts w:ascii="Times New Roman" w:hAnsi="Times New Roman"/>
        </w:rPr>
        <w:t>igh degree of independent and collaborative judgement and clinical skill in navigating transitions of care.</w:t>
      </w:r>
    </w:p>
    <w:p w14:paraId="5CE88C4E" w14:textId="01F4BC52" w:rsidR="00392AA9" w:rsidRPr="007E5DE8" w:rsidRDefault="004006CE" w:rsidP="00392AA9">
      <w:pPr>
        <w:pStyle w:val="BodyText-Rule"/>
        <w:pBdr>
          <w:left w:val="single" w:sz="12" w:space="0" w:color="DDDDDD"/>
        </w:pBdr>
        <w:rPr>
          <w:rFonts w:ascii="Times New Roman" w:hAnsi="Times New Roman"/>
        </w:rPr>
      </w:pPr>
      <w:r>
        <w:rPr>
          <w:rFonts w:ascii="Times New Roman" w:hAnsi="Times New Roman"/>
        </w:rPr>
        <w:t>Nurse Practitioner</w:t>
      </w:r>
      <w:r w:rsidR="00FC3B0E" w:rsidRPr="007E5DE8">
        <w:rPr>
          <w:rFonts w:ascii="Times New Roman" w:hAnsi="Times New Roman"/>
        </w:rPr>
        <w:t xml:space="preserve"> with </w:t>
      </w:r>
      <w:r w:rsidR="002976BE" w:rsidRPr="007E5DE8">
        <w:rPr>
          <w:rFonts w:ascii="Times New Roman" w:hAnsi="Times New Roman"/>
        </w:rPr>
        <w:t>advanced, in-depth</w:t>
      </w:r>
      <w:r w:rsidR="00344C79" w:rsidRPr="007E5DE8">
        <w:rPr>
          <w:rFonts w:ascii="Times New Roman" w:hAnsi="Times New Roman"/>
        </w:rPr>
        <w:t>,</w:t>
      </w:r>
      <w:r w:rsidR="002976BE" w:rsidRPr="007E5DE8">
        <w:rPr>
          <w:rFonts w:ascii="Times New Roman" w:hAnsi="Times New Roman"/>
        </w:rPr>
        <w:t xml:space="preserve"> knowledge on</w:t>
      </w:r>
      <w:r w:rsidR="00344C79" w:rsidRPr="007E5DE8">
        <w:rPr>
          <w:rFonts w:ascii="Times New Roman" w:hAnsi="Times New Roman"/>
        </w:rPr>
        <w:t xml:space="preserve"> the care of adults and elders, and</w:t>
      </w:r>
      <w:r w:rsidR="002976BE" w:rsidRPr="007E5DE8">
        <w:rPr>
          <w:rFonts w:ascii="Times New Roman" w:hAnsi="Times New Roman"/>
        </w:rPr>
        <w:t xml:space="preserve"> clinical experience in oncology</w:t>
      </w:r>
      <w:r w:rsidR="007572EC">
        <w:rPr>
          <w:rFonts w:ascii="Times New Roman" w:hAnsi="Times New Roman"/>
        </w:rPr>
        <w:t xml:space="preserve"> and oncology survivorship and surveillance.</w:t>
      </w:r>
      <w:r w:rsidR="00344C79" w:rsidRPr="007E5DE8">
        <w:rPr>
          <w:rFonts w:ascii="Times New Roman" w:hAnsi="Times New Roman"/>
        </w:rPr>
        <w:t xml:space="preserve"> </w:t>
      </w:r>
      <w:r w:rsidR="002976BE" w:rsidRPr="007E5DE8">
        <w:rPr>
          <w:rFonts w:ascii="Times New Roman" w:hAnsi="Times New Roman"/>
        </w:rPr>
        <w:t>A</w:t>
      </w:r>
      <w:r w:rsidR="00FC3B0E" w:rsidRPr="007E5DE8">
        <w:rPr>
          <w:rFonts w:ascii="Times New Roman" w:hAnsi="Times New Roman"/>
        </w:rPr>
        <w:t xml:space="preserve">dvanced practice registered nurse practitioner in the state of </w:t>
      </w:r>
      <w:r w:rsidR="00D727C5">
        <w:rPr>
          <w:rFonts w:ascii="Times New Roman" w:hAnsi="Times New Roman"/>
        </w:rPr>
        <w:t>North Carolina</w:t>
      </w:r>
      <w:r w:rsidR="00FC3B0E" w:rsidRPr="007E5DE8">
        <w:rPr>
          <w:rFonts w:ascii="Times New Roman" w:hAnsi="Times New Roman"/>
        </w:rPr>
        <w:t xml:space="preserve"> with full prescriptive authority; DEA approved for schedules II-IV. </w:t>
      </w:r>
    </w:p>
    <w:p w14:paraId="605B820C" w14:textId="30DFFDBD" w:rsidR="009F3762" w:rsidRPr="007E5DE8" w:rsidRDefault="00AC76DB">
      <w:pPr>
        <w:pStyle w:val="Break"/>
        <w:rPr>
          <w:rFonts w:ascii="Times New Roman" w:hAnsi="Times New Roman"/>
        </w:rPr>
      </w:pPr>
      <w:r>
        <w:rPr>
          <w:noProof/>
        </w:rPr>
        <w:pict w14:anchorId="34801630">
          <v:shape id="Text Box 3" o:spid="_x0000_s1034" type="#_x0000_t202" style="position:absolute;margin-left:-2.45pt;margin-top:15.95pt;width:84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" filled="f" fillcolor="#ddd" stroked="f">
            <v:textbox style="mso-next-textbox:#Text Box 3" inset="2.88pt,0,2.88pt,0">
              <w:txbxContent>
                <w:p w14:paraId="6C182D46" w14:textId="77777777" w:rsidR="0089405A" w:rsidRPr="00E03AAA" w:rsidRDefault="0089405A" w:rsidP="00924C58">
                  <w:pPr>
                    <w:pStyle w:val="SectionTitle"/>
                    <w:jc w:val="both"/>
                    <w:rPr>
                      <w:b w:val="0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Qualifications</w:t>
                  </w:r>
                </w:p>
              </w:txbxContent>
            </v:textbox>
            <w10:wrap anchorx="margin"/>
          </v:shape>
        </w:pict>
      </w:r>
    </w:p>
    <w:p w14:paraId="3198EDE9" w14:textId="77777777" w:rsidR="001A021E" w:rsidRPr="007E5DE8" w:rsidRDefault="001A021E" w:rsidP="003A3CBD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szCs w:val="18"/>
        </w:rPr>
      </w:pPr>
    </w:p>
    <w:p w14:paraId="3DC4EDE9" w14:textId="5401AAAC" w:rsidR="006E4DEA" w:rsidRPr="00740581" w:rsidRDefault="006E4DEA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szCs w:val="18"/>
        </w:rPr>
        <w:t>Collaborates with physicians, pharmacists, nurses, social workers, and other health professionals providing qu</w:t>
      </w:r>
      <w:r>
        <w:rPr>
          <w:rFonts w:ascii="Times New Roman" w:hAnsi="Times New Roman"/>
          <w:szCs w:val="18"/>
        </w:rPr>
        <w:t xml:space="preserve">ality patient care within the </w:t>
      </w:r>
      <w:r w:rsidRPr="007E5DE8">
        <w:rPr>
          <w:rFonts w:ascii="Times New Roman" w:hAnsi="Times New Roman"/>
          <w:szCs w:val="18"/>
        </w:rPr>
        <w:t>NP scope of practice.</w:t>
      </w:r>
    </w:p>
    <w:p w14:paraId="3DD1B189" w14:textId="60FC6AA4" w:rsidR="00572889" w:rsidRPr="00740581" w:rsidRDefault="00D727C5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40581">
        <w:rPr>
          <w:rFonts w:ascii="Times New Roman" w:hAnsi="Times New Roman"/>
          <w:szCs w:val="18"/>
        </w:rPr>
        <w:t>P</w:t>
      </w:r>
      <w:r w:rsidR="00F775B0" w:rsidRPr="00740581">
        <w:rPr>
          <w:rFonts w:ascii="Times New Roman" w:hAnsi="Times New Roman"/>
          <w:szCs w:val="18"/>
        </w:rPr>
        <w:t>ractice that focuses on primary prevention, quality of life and enhancement of optimal health with shared decision making</w:t>
      </w:r>
    </w:p>
    <w:p w14:paraId="50D606DA" w14:textId="380EE3DE" w:rsidR="00572889" w:rsidRPr="00D727C5" w:rsidRDefault="00572889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Highly committed to the care of Veterans </w:t>
      </w:r>
      <w:r w:rsidR="00F71B3B">
        <w:rPr>
          <w:rFonts w:ascii="Times New Roman" w:hAnsi="Times New Roman"/>
          <w:szCs w:val="18"/>
        </w:rPr>
        <w:t>as evidenced by a consistent attention to patient advocacy and compassionate, preceptive patient and family centered care</w:t>
      </w:r>
    </w:p>
    <w:p w14:paraId="4531D1DC" w14:textId="1608B884" w:rsidR="00D727C5" w:rsidRDefault="00572889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Effective in </w:t>
      </w:r>
      <w:r w:rsidR="00D727C5" w:rsidRPr="00D727C5">
        <w:rPr>
          <w:rFonts w:ascii="Times New Roman" w:hAnsi="Times New Roman"/>
          <w:szCs w:val="18"/>
        </w:rPr>
        <w:t xml:space="preserve">communication with </w:t>
      </w:r>
      <w:r>
        <w:rPr>
          <w:rFonts w:ascii="Times New Roman" w:hAnsi="Times New Roman"/>
          <w:szCs w:val="18"/>
        </w:rPr>
        <w:t xml:space="preserve">health professional team members, </w:t>
      </w:r>
      <w:proofErr w:type="gramStart"/>
      <w:r w:rsidR="00D727C5" w:rsidRPr="00D727C5">
        <w:rPr>
          <w:rFonts w:ascii="Times New Roman" w:hAnsi="Times New Roman"/>
          <w:szCs w:val="18"/>
        </w:rPr>
        <w:t>patients</w:t>
      </w:r>
      <w:proofErr w:type="gramEnd"/>
      <w:r w:rsidR="00D727C5" w:rsidRPr="00D727C5">
        <w:rPr>
          <w:rFonts w:ascii="Times New Roman" w:hAnsi="Times New Roman"/>
          <w:szCs w:val="18"/>
        </w:rPr>
        <w:t xml:space="preserve"> and families at points of transition </w:t>
      </w:r>
      <w:r>
        <w:rPr>
          <w:rFonts w:ascii="Times New Roman" w:hAnsi="Times New Roman"/>
          <w:szCs w:val="18"/>
        </w:rPr>
        <w:t>and throughout</w:t>
      </w:r>
      <w:r w:rsidR="00D727C5" w:rsidRPr="00D727C5">
        <w:rPr>
          <w:rFonts w:ascii="Times New Roman" w:hAnsi="Times New Roman"/>
          <w:szCs w:val="18"/>
        </w:rPr>
        <w:t xml:space="preserve"> the trajectory of care.</w:t>
      </w:r>
    </w:p>
    <w:p w14:paraId="5ADC2DA3" w14:textId="77777777" w:rsidR="00F775B0" w:rsidRPr="007E5DE8" w:rsidRDefault="00F775B0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szCs w:val="18"/>
        </w:rPr>
        <w:t>Builds satisfying and productive relationships with patients and staff.</w:t>
      </w:r>
    </w:p>
    <w:p w14:paraId="58233CB1" w14:textId="421365CC" w:rsidR="00F775B0" w:rsidRPr="00D727C5" w:rsidRDefault="00572889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Highly dedicated to see tasks through to completion </w:t>
      </w:r>
    </w:p>
    <w:p w14:paraId="543EB97E" w14:textId="51585D77" w:rsidR="00122EE2" w:rsidRPr="007E5DE8" w:rsidRDefault="00122EE2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szCs w:val="18"/>
        </w:rPr>
        <w:t xml:space="preserve">Utilizes broad-based knowledge and assessment skills, multitasking, prioritizing and </w:t>
      </w:r>
      <w:r w:rsidR="002976BE" w:rsidRPr="007E5DE8">
        <w:rPr>
          <w:rFonts w:ascii="Times New Roman" w:hAnsi="Times New Roman"/>
          <w:szCs w:val="18"/>
        </w:rPr>
        <w:t>managing and treating symptoms of cancer and chemotherapy.</w:t>
      </w:r>
      <w:r w:rsidR="00344C79" w:rsidRPr="007E5DE8">
        <w:rPr>
          <w:rFonts w:ascii="Times New Roman" w:hAnsi="Times New Roman"/>
          <w:szCs w:val="18"/>
        </w:rPr>
        <w:t xml:space="preserve"> </w:t>
      </w:r>
      <w:r w:rsidRPr="007E5DE8">
        <w:rPr>
          <w:rFonts w:ascii="Times New Roman" w:hAnsi="Times New Roman"/>
          <w:szCs w:val="18"/>
        </w:rPr>
        <w:t>Orders and interprets appropriately selected laboratory and diagnostic tests for specific patient problems.</w:t>
      </w:r>
    </w:p>
    <w:p w14:paraId="257E1181" w14:textId="772C0466" w:rsidR="00122EE2" w:rsidRDefault="00D727C5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</w:t>
      </w:r>
      <w:r w:rsidR="00122EE2" w:rsidRPr="007E5DE8">
        <w:rPr>
          <w:rFonts w:ascii="Times New Roman" w:hAnsi="Times New Roman"/>
          <w:szCs w:val="18"/>
        </w:rPr>
        <w:t>ompetently provides patient and family centered support to individuals facing crises.</w:t>
      </w:r>
    </w:p>
    <w:p w14:paraId="318E778E" w14:textId="6F5F6135" w:rsidR="00572889" w:rsidRPr="007E5DE8" w:rsidRDefault="00572889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szCs w:val="18"/>
        </w:rPr>
        <w:t xml:space="preserve">Expertly applies the nursing process demonstrating proficiency in patient assessment, diagnosis, planning, </w:t>
      </w:r>
      <w:r w:rsidR="00090068" w:rsidRPr="007E5DE8">
        <w:rPr>
          <w:rFonts w:ascii="Times New Roman" w:hAnsi="Times New Roman"/>
          <w:szCs w:val="18"/>
        </w:rPr>
        <w:t>implementation,</w:t>
      </w:r>
      <w:r w:rsidRPr="007E5DE8">
        <w:rPr>
          <w:rFonts w:ascii="Times New Roman" w:hAnsi="Times New Roman"/>
          <w:szCs w:val="18"/>
        </w:rPr>
        <w:t xml:space="preserve"> and evaluation for evidence-based patient care.</w:t>
      </w:r>
    </w:p>
    <w:p w14:paraId="287DDD19" w14:textId="7FE19993" w:rsidR="00740581" w:rsidRDefault="006E4DEA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1944"/>
          <w:tab w:val="clear" w:pos="2304"/>
          <w:tab w:val="left" w:pos="1980"/>
        </w:tabs>
        <w:spacing w:after="80"/>
        <w:ind w:left="1980" w:hanging="1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Provides mentorship/preceptor to UNC NP students.</w:t>
      </w:r>
    </w:p>
    <w:p w14:paraId="0CCD8980" w14:textId="77777777" w:rsidR="00740581" w:rsidRPr="00740581" w:rsidRDefault="00740581" w:rsidP="00740581">
      <w:pPr>
        <w:pStyle w:val="BodyTextList"/>
        <w:numPr>
          <w:ilvl w:val="0"/>
          <w:numId w:val="0"/>
        </w:numPr>
        <w:pBdr>
          <w:top w:val="none" w:sz="0" w:space="0" w:color="auto"/>
          <w:left w:val="none" w:sz="0" w:space="0" w:color="auto"/>
        </w:pBdr>
        <w:tabs>
          <w:tab w:val="clear" w:pos="1944"/>
          <w:tab w:val="left" w:pos="1900"/>
        </w:tabs>
        <w:spacing w:after="0"/>
        <w:ind w:left="1700"/>
        <w:rPr>
          <w:rFonts w:ascii="Times New Roman" w:hAnsi="Times New Roman"/>
          <w:sz w:val="28"/>
          <w:szCs w:val="28"/>
        </w:rPr>
      </w:pPr>
    </w:p>
    <w:p w14:paraId="0D0CB4C9" w14:textId="6639D110" w:rsidR="001A021E" w:rsidRPr="007E5DE8" w:rsidRDefault="00AC76DB" w:rsidP="00740581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noProof/>
        </w:rPr>
      </w:pPr>
      <w:r>
        <w:rPr>
          <w:noProof/>
        </w:rPr>
        <w:pict w14:anchorId="53821573">
          <v:shape id="Text Box 7" o:spid="_x0000_s1033" type="#_x0000_t202" style="position:absolute;left:0;text-align:left;margin-left:-2.25pt;margin-top:.25pt;width:84.25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" filled="f" fillcolor="#ddd" stroked="f">
            <v:textbox style="mso-next-textbox:#Text Box 7" inset="2.88pt,0,2.88pt,0">
              <w:txbxContent>
                <w:p w14:paraId="3AF410A6" w14:textId="77777777" w:rsidR="0089405A" w:rsidRPr="00E03AAA" w:rsidRDefault="0089405A" w:rsidP="00924C58">
                  <w:pPr>
                    <w:pStyle w:val="SectionTitle"/>
                    <w:jc w:val="both"/>
                    <w:rPr>
                      <w:b w:val="0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Education</w:t>
                  </w:r>
                </w:p>
              </w:txbxContent>
            </v:textbox>
            <w10:wrap anchorx="margin"/>
          </v:shape>
        </w:pict>
      </w:r>
    </w:p>
    <w:p w14:paraId="3B803CB7" w14:textId="77777777" w:rsidR="00392AA9" w:rsidRPr="007E5DE8" w:rsidRDefault="002A48A2" w:rsidP="00392AA9">
      <w:pPr>
        <w:pStyle w:val="BodyTextList"/>
        <w:numPr>
          <w:ilvl w:val="0"/>
          <w:numId w:val="0"/>
        </w:numPr>
        <w:spacing w:after="40"/>
        <w:ind w:left="1728"/>
        <w:rPr>
          <w:rFonts w:ascii="Times New Roman" w:hAnsi="Times New Roman"/>
          <w:b/>
        </w:rPr>
      </w:pPr>
      <w:r w:rsidRPr="007E5DE8">
        <w:rPr>
          <w:rFonts w:ascii="Times New Roman" w:hAnsi="Times New Roman"/>
          <w:noProof/>
        </w:rPr>
        <w:t>Seattle Pacific University</w:t>
      </w:r>
      <w:r w:rsidRPr="007E5DE8">
        <w:rPr>
          <w:rFonts w:ascii="Times New Roman" w:hAnsi="Times New Roman"/>
          <w:b/>
        </w:rPr>
        <w:t>, Seattle, WA</w:t>
      </w:r>
    </w:p>
    <w:p w14:paraId="41A60D13" w14:textId="77777777" w:rsidR="002A48A2" w:rsidRPr="007E5DE8" w:rsidRDefault="002A48A2" w:rsidP="00392AA9">
      <w:pPr>
        <w:pStyle w:val="BodyTextList"/>
        <w:numPr>
          <w:ilvl w:val="0"/>
          <w:numId w:val="0"/>
        </w:numPr>
        <w:spacing w:after="80"/>
        <w:ind w:left="1728"/>
        <w:rPr>
          <w:rFonts w:ascii="Times New Roman" w:hAnsi="Times New Roman"/>
          <w:b/>
          <w:i/>
          <w:szCs w:val="18"/>
        </w:rPr>
      </w:pPr>
      <w:r w:rsidRPr="007E5DE8">
        <w:rPr>
          <w:rFonts w:ascii="Times New Roman" w:hAnsi="Times New Roman"/>
          <w:b/>
          <w:i/>
          <w:szCs w:val="18"/>
        </w:rPr>
        <w:t xml:space="preserve">MSN, NP Pathway, Adult and Geriatric Focus, </w:t>
      </w:r>
      <w:r w:rsidR="008A24AB" w:rsidRPr="007E5DE8">
        <w:rPr>
          <w:rFonts w:ascii="Times New Roman" w:hAnsi="Times New Roman"/>
          <w:b/>
          <w:i/>
          <w:szCs w:val="18"/>
        </w:rPr>
        <w:t xml:space="preserve">June </w:t>
      </w:r>
      <w:r w:rsidRPr="007E5DE8">
        <w:rPr>
          <w:rFonts w:ascii="Times New Roman" w:hAnsi="Times New Roman"/>
          <w:b/>
          <w:i/>
          <w:szCs w:val="18"/>
        </w:rPr>
        <w:t>2007</w:t>
      </w:r>
    </w:p>
    <w:p w14:paraId="1A506E84" w14:textId="77777777" w:rsidR="00392AA9" w:rsidRPr="007E5DE8" w:rsidRDefault="00392AA9" w:rsidP="002A48A2">
      <w:pPr>
        <w:pStyle w:val="BodyTextList"/>
        <w:numPr>
          <w:ilvl w:val="0"/>
          <w:numId w:val="0"/>
        </w:numPr>
        <w:spacing w:after="80"/>
        <w:ind w:left="1728"/>
        <w:rPr>
          <w:rFonts w:ascii="Times New Roman" w:hAnsi="Times New Roman"/>
          <w:sz w:val="2"/>
          <w:szCs w:val="18"/>
        </w:rPr>
      </w:pPr>
    </w:p>
    <w:p w14:paraId="1AAC84EA" w14:textId="77777777" w:rsidR="00392AA9" w:rsidRPr="007E5DE8" w:rsidRDefault="00392AA9" w:rsidP="00392AA9">
      <w:pPr>
        <w:pStyle w:val="BodyTextList"/>
        <w:numPr>
          <w:ilvl w:val="0"/>
          <w:numId w:val="0"/>
        </w:numPr>
        <w:spacing w:after="40"/>
        <w:ind w:left="1728"/>
        <w:rPr>
          <w:rFonts w:ascii="Times New Roman" w:hAnsi="Times New Roman"/>
          <w:b/>
          <w:sz w:val="22"/>
        </w:rPr>
      </w:pPr>
      <w:r w:rsidRPr="007E5DE8">
        <w:rPr>
          <w:rFonts w:ascii="Times New Roman" w:hAnsi="Times New Roman"/>
          <w:noProof/>
        </w:rPr>
        <w:t>Bellevue Community College</w:t>
      </w:r>
      <w:r w:rsidRPr="007E5DE8">
        <w:rPr>
          <w:rFonts w:ascii="Times New Roman" w:hAnsi="Times New Roman"/>
          <w:b/>
        </w:rPr>
        <w:t>, Bellevue, WA</w:t>
      </w:r>
    </w:p>
    <w:p w14:paraId="6773B902" w14:textId="77777777" w:rsidR="00392AA9" w:rsidRPr="007E5DE8" w:rsidRDefault="00392AA9" w:rsidP="002A48A2">
      <w:pPr>
        <w:pStyle w:val="BodyTextList"/>
        <w:numPr>
          <w:ilvl w:val="0"/>
          <w:numId w:val="0"/>
        </w:numPr>
        <w:spacing w:after="80"/>
        <w:ind w:left="1728"/>
        <w:rPr>
          <w:rFonts w:ascii="Times New Roman" w:hAnsi="Times New Roman"/>
          <w:b/>
          <w:i/>
          <w:szCs w:val="18"/>
        </w:rPr>
      </w:pPr>
      <w:r w:rsidRPr="007E5DE8">
        <w:rPr>
          <w:rFonts w:ascii="Times New Roman" w:hAnsi="Times New Roman"/>
          <w:b/>
          <w:i/>
          <w:szCs w:val="18"/>
        </w:rPr>
        <w:t>RN Refresher Course, May 2003</w:t>
      </w:r>
    </w:p>
    <w:p w14:paraId="5D8D5DD0" w14:textId="77777777" w:rsidR="00392AA9" w:rsidRPr="007E5DE8" w:rsidRDefault="00392AA9" w:rsidP="00392AA9">
      <w:pPr>
        <w:pStyle w:val="BodyTextList"/>
        <w:numPr>
          <w:ilvl w:val="0"/>
          <w:numId w:val="0"/>
        </w:numPr>
        <w:spacing w:after="80"/>
        <w:ind w:left="1728"/>
        <w:rPr>
          <w:rFonts w:ascii="Times New Roman" w:hAnsi="Times New Roman"/>
          <w:sz w:val="2"/>
          <w:szCs w:val="18"/>
        </w:rPr>
      </w:pPr>
    </w:p>
    <w:p w14:paraId="1354D779" w14:textId="77777777" w:rsidR="00392AA9" w:rsidRPr="007E5DE8" w:rsidRDefault="00392AA9" w:rsidP="00392AA9">
      <w:pPr>
        <w:pStyle w:val="BodyTextList"/>
        <w:numPr>
          <w:ilvl w:val="0"/>
          <w:numId w:val="0"/>
        </w:numPr>
        <w:spacing w:after="40"/>
        <w:ind w:left="1728"/>
        <w:rPr>
          <w:rFonts w:ascii="Times New Roman" w:hAnsi="Times New Roman"/>
          <w:b/>
        </w:rPr>
      </w:pPr>
      <w:r w:rsidRPr="007E5DE8">
        <w:rPr>
          <w:rFonts w:ascii="Times New Roman" w:hAnsi="Times New Roman"/>
          <w:noProof/>
        </w:rPr>
        <w:t>Minot State University</w:t>
      </w:r>
      <w:r w:rsidRPr="007E5DE8">
        <w:rPr>
          <w:rFonts w:ascii="Times New Roman" w:hAnsi="Times New Roman"/>
          <w:b/>
        </w:rPr>
        <w:t>, Minot, ND</w:t>
      </w:r>
    </w:p>
    <w:p w14:paraId="38DAE771" w14:textId="77777777" w:rsidR="00392AA9" w:rsidRPr="007E5DE8" w:rsidRDefault="00392AA9" w:rsidP="002A48A2">
      <w:pPr>
        <w:pStyle w:val="BodyTextList"/>
        <w:numPr>
          <w:ilvl w:val="0"/>
          <w:numId w:val="0"/>
        </w:numPr>
        <w:spacing w:after="80"/>
        <w:ind w:left="1728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b/>
          <w:i/>
          <w:szCs w:val="18"/>
        </w:rPr>
        <w:t xml:space="preserve">BSN, </w:t>
      </w:r>
      <w:r w:rsidR="008A24AB" w:rsidRPr="007E5DE8">
        <w:rPr>
          <w:rFonts w:ascii="Times New Roman" w:hAnsi="Times New Roman"/>
          <w:b/>
          <w:i/>
          <w:szCs w:val="18"/>
        </w:rPr>
        <w:t xml:space="preserve">June </w:t>
      </w:r>
      <w:r w:rsidRPr="007E5DE8">
        <w:rPr>
          <w:rFonts w:ascii="Times New Roman" w:hAnsi="Times New Roman"/>
          <w:b/>
          <w:i/>
          <w:szCs w:val="18"/>
        </w:rPr>
        <w:t>1985</w:t>
      </w:r>
    </w:p>
    <w:p w14:paraId="40EDB384" w14:textId="4152137F" w:rsidR="007713C1" w:rsidRPr="007E5DE8" w:rsidRDefault="00AC76DB" w:rsidP="007713C1">
      <w:pPr>
        <w:pStyle w:val="Break"/>
        <w:rPr>
          <w:rFonts w:ascii="Times New Roman" w:hAnsi="Times New Roman"/>
        </w:rPr>
      </w:pPr>
      <w:r>
        <w:rPr>
          <w:noProof/>
        </w:rPr>
        <w:pict w14:anchorId="0A643501">
          <v:shape id="Text Box 8" o:spid="_x0000_s1032" type="#_x0000_t202" style="position:absolute;margin-left:-2.45pt;margin-top:15.15pt;width:84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" filled="f" fillcolor="#ddd" stroked="f">
            <v:textbox inset="2.88pt,0,2.88pt,0">
              <w:txbxContent>
                <w:p w14:paraId="7C26AFD9" w14:textId="77777777" w:rsidR="0089405A" w:rsidRPr="00924C58" w:rsidRDefault="0089405A" w:rsidP="00924C58">
                  <w:pPr>
                    <w:pStyle w:val="SectionTitle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L</w:t>
                  </w:r>
                  <w:r w:rsidR="00924C58">
                    <w:rPr>
                      <w:rFonts w:ascii="Times New Roman" w:hAnsi="Times New Roman"/>
                      <w:sz w:val="24"/>
                    </w:rPr>
                    <w:t xml:space="preserve">icensure </w:t>
                  </w:r>
                  <w:r w:rsidRPr="00924C58">
                    <w:rPr>
                      <w:rFonts w:ascii="Times New Roman" w:hAnsi="Times New Roman"/>
                      <w:sz w:val="24"/>
                    </w:rPr>
                    <w:t>&amp; Certifications</w:t>
                  </w:r>
                </w:p>
              </w:txbxContent>
            </v:textbox>
            <w10:wrap anchorx="margin"/>
          </v:shape>
        </w:pict>
      </w:r>
    </w:p>
    <w:p w14:paraId="7A0CA425" w14:textId="77777777" w:rsidR="001A021E" w:rsidRPr="007E5DE8" w:rsidRDefault="001A021E" w:rsidP="003A3CBD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szCs w:val="18"/>
        </w:rPr>
      </w:pPr>
    </w:p>
    <w:p w14:paraId="52020D6F" w14:textId="67D98E5D" w:rsidR="00437C4C" w:rsidRPr="00437C4C" w:rsidRDefault="00437C4C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2304"/>
          <w:tab w:val="left" w:pos="4320"/>
        </w:tabs>
        <w:spacing w:after="80"/>
        <w:ind w:left="1980" w:hanging="180"/>
        <w:rPr>
          <w:rFonts w:ascii="Times New Roman" w:hAnsi="Times New Roman"/>
          <w:b/>
        </w:rPr>
      </w:pPr>
      <w:r w:rsidRPr="00437C4C">
        <w:rPr>
          <w:rFonts w:ascii="Times New Roman" w:hAnsi="Times New Roman"/>
          <w:b/>
        </w:rPr>
        <w:t>North Carolina NP</w:t>
      </w:r>
      <w:r>
        <w:rPr>
          <w:rFonts w:ascii="Times New Roman" w:hAnsi="Times New Roman"/>
          <w:b/>
        </w:rPr>
        <w:t>:</w:t>
      </w:r>
      <w:r w:rsidRPr="00437C4C">
        <w:rPr>
          <w:rFonts w:ascii="Times New Roman" w:hAnsi="Times New Roman"/>
          <w:b/>
        </w:rPr>
        <w:t xml:space="preserve"> </w:t>
      </w:r>
      <w:r w:rsidRPr="00437C4C">
        <w:rPr>
          <w:rFonts w:ascii="Times New Roman" w:hAnsi="Times New Roman"/>
          <w:b/>
        </w:rPr>
        <w:tab/>
      </w:r>
      <w:r w:rsidRPr="00437C4C">
        <w:rPr>
          <w:rFonts w:ascii="Times New Roman" w:hAnsi="Times New Roman"/>
        </w:rPr>
        <w:t>Approval #: 5006398</w:t>
      </w:r>
    </w:p>
    <w:p w14:paraId="33CA4E0A" w14:textId="77777777" w:rsidR="00437C4C" w:rsidRPr="00437C4C" w:rsidRDefault="00437C4C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2304"/>
          <w:tab w:val="left" w:pos="4320"/>
        </w:tabs>
        <w:spacing w:after="80"/>
        <w:ind w:left="1980" w:hanging="180"/>
        <w:rPr>
          <w:rFonts w:ascii="Times New Roman" w:hAnsi="Times New Roman"/>
          <w:b/>
        </w:rPr>
      </w:pPr>
      <w:r w:rsidRPr="00437C4C">
        <w:rPr>
          <w:rFonts w:ascii="Times New Roman" w:hAnsi="Times New Roman"/>
          <w:b/>
        </w:rPr>
        <w:t>North Carolina RN</w:t>
      </w:r>
      <w:r>
        <w:rPr>
          <w:rFonts w:ascii="Times New Roman" w:hAnsi="Times New Roman"/>
          <w:b/>
        </w:rPr>
        <w:t>:</w:t>
      </w:r>
      <w:r w:rsidRPr="00437C4C">
        <w:rPr>
          <w:rFonts w:ascii="Times New Roman" w:hAnsi="Times New Roman"/>
          <w:b/>
        </w:rPr>
        <w:tab/>
      </w:r>
      <w:r w:rsidRPr="00437C4C">
        <w:rPr>
          <w:rFonts w:ascii="Times New Roman" w:hAnsi="Times New Roman"/>
        </w:rPr>
        <w:t>260783</w:t>
      </w:r>
    </w:p>
    <w:p w14:paraId="633F18D0" w14:textId="77777777" w:rsidR="002976BE" w:rsidRPr="007E5DE8" w:rsidRDefault="00A16624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2304"/>
          <w:tab w:val="left" w:pos="432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7E5DE8">
        <w:rPr>
          <w:rFonts w:ascii="Times New Roman" w:hAnsi="Times New Roman"/>
          <w:b/>
          <w:szCs w:val="18"/>
        </w:rPr>
        <w:t>ONCC AOC</w:t>
      </w:r>
      <w:r w:rsidR="00EB49BB" w:rsidRPr="007E5DE8">
        <w:rPr>
          <w:rFonts w:ascii="Times New Roman" w:hAnsi="Times New Roman"/>
          <w:b/>
          <w:szCs w:val="18"/>
        </w:rPr>
        <w:t>NP</w:t>
      </w:r>
      <w:r w:rsidR="00F3712A" w:rsidRPr="007E5DE8">
        <w:rPr>
          <w:rFonts w:ascii="Times New Roman" w:hAnsi="Times New Roman"/>
          <w:szCs w:val="18"/>
        </w:rPr>
        <w:t>,</w:t>
      </w:r>
      <w:r w:rsidR="00F3712A" w:rsidRPr="007E5DE8">
        <w:rPr>
          <w:rFonts w:ascii="Times New Roman" w:hAnsi="Times New Roman"/>
          <w:szCs w:val="18"/>
        </w:rPr>
        <w:tab/>
      </w:r>
      <w:r w:rsidR="00EB49BB" w:rsidRPr="007E5DE8">
        <w:rPr>
          <w:rFonts w:ascii="Times New Roman" w:hAnsi="Times New Roman"/>
          <w:szCs w:val="18"/>
        </w:rPr>
        <w:t xml:space="preserve">Advanced Oncology </w:t>
      </w:r>
      <w:r w:rsidRPr="007E5DE8">
        <w:rPr>
          <w:rFonts w:ascii="Times New Roman" w:hAnsi="Times New Roman"/>
          <w:szCs w:val="18"/>
        </w:rPr>
        <w:t xml:space="preserve">Certified </w:t>
      </w:r>
      <w:r w:rsidR="00EB49BB" w:rsidRPr="007E5DE8">
        <w:rPr>
          <w:rFonts w:ascii="Times New Roman" w:hAnsi="Times New Roman"/>
          <w:szCs w:val="18"/>
        </w:rPr>
        <w:t>Nurse Practitioner</w:t>
      </w:r>
    </w:p>
    <w:p w14:paraId="06A7CA5E" w14:textId="6103A1DC" w:rsidR="00FC375A" w:rsidRPr="007E5DE8" w:rsidRDefault="00BC0A4F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2304"/>
          <w:tab w:val="left" w:pos="4320"/>
        </w:tabs>
        <w:spacing w:after="80"/>
        <w:ind w:left="1980" w:hanging="180"/>
        <w:rPr>
          <w:rFonts w:ascii="Times New Roman" w:hAnsi="Times New Roman"/>
        </w:rPr>
      </w:pPr>
      <w:r w:rsidRPr="007E5DE8">
        <w:rPr>
          <w:rFonts w:ascii="Times New Roman" w:hAnsi="Times New Roman"/>
          <w:b/>
        </w:rPr>
        <w:t>ANA/ANCC Certification</w:t>
      </w:r>
      <w:r w:rsidR="00F3712A" w:rsidRPr="007E5DE8">
        <w:rPr>
          <w:rFonts w:ascii="Times New Roman" w:hAnsi="Times New Roman"/>
        </w:rPr>
        <w:t>,</w:t>
      </w:r>
      <w:r w:rsidR="00F3712A" w:rsidRPr="007E5DE8">
        <w:rPr>
          <w:rFonts w:ascii="Times New Roman" w:hAnsi="Times New Roman"/>
        </w:rPr>
        <w:tab/>
      </w:r>
      <w:r w:rsidRPr="007E5DE8">
        <w:rPr>
          <w:rFonts w:ascii="Times New Roman" w:hAnsi="Times New Roman"/>
        </w:rPr>
        <w:t>Adult</w:t>
      </w:r>
      <w:r w:rsidR="00F71B3B">
        <w:rPr>
          <w:rFonts w:ascii="Times New Roman" w:hAnsi="Times New Roman"/>
        </w:rPr>
        <w:t xml:space="preserve"> Geriatric Primary Care</w:t>
      </w:r>
      <w:r w:rsidRPr="007E5DE8">
        <w:rPr>
          <w:rFonts w:ascii="Times New Roman" w:hAnsi="Times New Roman"/>
        </w:rPr>
        <w:t xml:space="preserve"> Nurse Practitioner</w:t>
      </w:r>
      <w:r w:rsidR="00FC375A" w:rsidRPr="007E5DE8">
        <w:rPr>
          <w:rFonts w:ascii="Times New Roman" w:hAnsi="Times New Roman"/>
        </w:rPr>
        <w:t xml:space="preserve"> </w:t>
      </w:r>
    </w:p>
    <w:p w14:paraId="3ECBDCD4" w14:textId="42FE095F" w:rsidR="00BC0A4F" w:rsidRPr="007E5DE8" w:rsidRDefault="006E4DEA" w:rsidP="003A3CBD">
      <w:pPr>
        <w:pStyle w:val="BodyTextList"/>
        <w:pBdr>
          <w:top w:val="none" w:sz="0" w:space="0" w:color="auto"/>
          <w:left w:val="single" w:sz="12" w:space="4" w:color="DDDDDD"/>
        </w:pBdr>
        <w:tabs>
          <w:tab w:val="clear" w:pos="2304"/>
          <w:tab w:val="left" w:pos="4320"/>
        </w:tabs>
        <w:spacing w:after="80"/>
        <w:ind w:left="1980" w:hanging="180"/>
        <w:rPr>
          <w:rFonts w:ascii="Times New Roman" w:hAnsi="Times New Roman"/>
          <w:szCs w:val="18"/>
        </w:rPr>
      </w:pPr>
      <w:r w:rsidRPr="006E4DEA">
        <w:rPr>
          <w:rFonts w:ascii="Times New Roman" w:hAnsi="Times New Roman"/>
          <w:b/>
        </w:rPr>
        <w:t>BLS</w:t>
      </w:r>
      <w:r w:rsidRPr="006E4DEA">
        <w:rPr>
          <w:rFonts w:ascii="Times New Roman" w:hAnsi="Times New Roman"/>
          <w:b/>
        </w:rPr>
        <w:tab/>
      </w:r>
      <w:r w:rsidR="00BC0A4F" w:rsidRPr="007E5DE8">
        <w:rPr>
          <w:rFonts w:ascii="Times New Roman" w:hAnsi="Times New Roman"/>
        </w:rPr>
        <w:t xml:space="preserve">American Heart Association </w:t>
      </w:r>
    </w:p>
    <w:p w14:paraId="2DE399D7" w14:textId="77777777" w:rsidR="007004D9" w:rsidRPr="007E5DE8" w:rsidRDefault="00857499" w:rsidP="007004D9">
      <w:pPr>
        <w:pStyle w:val="Break"/>
        <w:rPr>
          <w:rFonts w:ascii="Times New Roman" w:hAnsi="Times New Roman"/>
        </w:rPr>
      </w:pPr>
      <w:r w:rsidRPr="007E5DE8">
        <w:rPr>
          <w:rFonts w:ascii="Times New Roman" w:hAnsi="Times New Roman"/>
        </w:rPr>
        <w:br w:type="page"/>
      </w:r>
    </w:p>
    <w:p w14:paraId="0F91AB5E" w14:textId="2B352938" w:rsidR="00E67706" w:rsidRPr="007E5DE8" w:rsidRDefault="00AC76DB" w:rsidP="009B75BD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  <w:sz w:val="22"/>
        </w:rPr>
      </w:pPr>
      <w:r>
        <w:rPr>
          <w:noProof/>
        </w:rPr>
        <w:lastRenderedPageBreak/>
        <w:pict w14:anchorId="683F8CC2">
          <v:shape id="Text Box 5" o:spid="_x0000_s1031" type="#_x0000_t202" style="position:absolute;left:0;text-align:left;margin-left:-2.2pt;margin-top:-1.2pt;width:76.1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" filled="f" fillcolor="#ddd" stroked="f">
            <v:textbox inset="2.88pt,0,2.88pt,0">
              <w:txbxContent>
                <w:p w14:paraId="58B3CE53" w14:textId="77777777" w:rsidR="0089405A" w:rsidRPr="00E03AAA" w:rsidRDefault="0089405A" w:rsidP="00924C58">
                  <w:pPr>
                    <w:pStyle w:val="SectionTitle"/>
                    <w:jc w:val="both"/>
                    <w:rPr>
                      <w:b w:val="0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Experience</w:t>
                  </w:r>
                </w:p>
              </w:txbxContent>
            </v:textbox>
            <w10:wrap anchorx="margin"/>
          </v:shape>
        </w:pict>
      </w:r>
      <w:r w:rsidR="005E3077">
        <w:rPr>
          <w:rFonts w:ascii="Times New Roman" w:hAnsi="Times New Roman"/>
          <w:b/>
          <w:sz w:val="22"/>
        </w:rPr>
        <w:t>Cancer Care Coordinator</w:t>
      </w:r>
      <w:r w:rsidR="003A3CBD">
        <w:rPr>
          <w:rFonts w:ascii="Times New Roman" w:hAnsi="Times New Roman"/>
          <w:b/>
          <w:sz w:val="22"/>
        </w:rPr>
        <w:t xml:space="preserve"> </w:t>
      </w:r>
      <w:r w:rsidR="005E3077">
        <w:rPr>
          <w:rFonts w:ascii="Times New Roman" w:hAnsi="Times New Roman"/>
          <w:b/>
          <w:sz w:val="22"/>
        </w:rPr>
        <w:t>/</w:t>
      </w:r>
      <w:r w:rsidR="003A3CBD">
        <w:rPr>
          <w:rFonts w:ascii="Times New Roman" w:hAnsi="Times New Roman"/>
          <w:b/>
          <w:sz w:val="22"/>
        </w:rPr>
        <w:t xml:space="preserve"> </w:t>
      </w:r>
      <w:r w:rsidR="00EB49BB" w:rsidRPr="00924C58">
        <w:rPr>
          <w:rFonts w:ascii="Times New Roman" w:hAnsi="Times New Roman"/>
          <w:b/>
          <w:sz w:val="22"/>
        </w:rPr>
        <w:t>N</w:t>
      </w:r>
      <w:r w:rsidR="00437C4C">
        <w:rPr>
          <w:rFonts w:ascii="Times New Roman" w:hAnsi="Times New Roman"/>
          <w:b/>
          <w:sz w:val="22"/>
        </w:rPr>
        <w:t>urse Practitioner</w:t>
      </w:r>
      <w:r w:rsidR="00AC1AF4" w:rsidRPr="00924C58">
        <w:rPr>
          <w:rFonts w:ascii="Times New Roman" w:hAnsi="Times New Roman"/>
          <w:b/>
          <w:sz w:val="22"/>
        </w:rPr>
        <w:t>,</w:t>
      </w:r>
      <w:r w:rsidR="00E67706" w:rsidRPr="007E5DE8">
        <w:rPr>
          <w:rStyle w:val="DateRange"/>
          <w:rFonts w:ascii="Times New Roman" w:hAnsi="Times New Roman" w:cs="Times New Roman"/>
        </w:rPr>
        <w:t xml:space="preserve"> </w:t>
      </w:r>
      <w:r w:rsidR="00AC1AF4" w:rsidRPr="007E5DE8">
        <w:rPr>
          <w:rStyle w:val="DateRange"/>
          <w:rFonts w:ascii="Times New Roman" w:hAnsi="Times New Roman" w:cs="Times New Roman"/>
        </w:rPr>
        <w:tab/>
      </w:r>
      <w:r w:rsidR="005E3077">
        <w:rPr>
          <w:rStyle w:val="DateRange"/>
          <w:rFonts w:ascii="Times New Roman" w:hAnsi="Times New Roman" w:cs="Times New Roman"/>
        </w:rPr>
        <w:t>Feb</w:t>
      </w:r>
      <w:r w:rsidR="00437C4C">
        <w:rPr>
          <w:rStyle w:val="DateRange"/>
          <w:rFonts w:ascii="Times New Roman" w:hAnsi="Times New Roman" w:cs="Times New Roman"/>
        </w:rPr>
        <w:t xml:space="preserve"> 2</w:t>
      </w:r>
      <w:r w:rsidR="005E3077">
        <w:rPr>
          <w:rStyle w:val="DateRange"/>
          <w:rFonts w:ascii="Times New Roman" w:hAnsi="Times New Roman" w:cs="Times New Roman"/>
        </w:rPr>
        <w:t>019</w:t>
      </w:r>
      <w:r w:rsidR="00AC1AF4" w:rsidRPr="007E5DE8">
        <w:rPr>
          <w:rStyle w:val="DateRange"/>
          <w:rFonts w:ascii="Times New Roman" w:hAnsi="Times New Roman" w:cs="Times New Roman"/>
        </w:rPr>
        <w:t xml:space="preserve"> – </w:t>
      </w:r>
      <w:r w:rsidR="00E67706" w:rsidRPr="007E5DE8">
        <w:rPr>
          <w:rStyle w:val="DateRange"/>
          <w:rFonts w:ascii="Times New Roman" w:hAnsi="Times New Roman" w:cs="Times New Roman"/>
        </w:rPr>
        <w:t>present</w:t>
      </w:r>
    </w:p>
    <w:p w14:paraId="6267FBF4" w14:textId="322BFF60" w:rsidR="00E67706" w:rsidRPr="002D0E5D" w:rsidRDefault="00437C4C" w:rsidP="002D0E5D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16"/>
        </w:rPr>
        <w:t>Hematology-Oncology</w:t>
      </w:r>
      <w:r w:rsidR="009B75BD" w:rsidRPr="002D0E5D"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t>Durham</w:t>
      </w:r>
      <w:r w:rsidR="009B75BD" w:rsidRPr="002D0E5D">
        <w:rPr>
          <w:rFonts w:ascii="Times New Roman" w:hAnsi="Times New Roman"/>
          <w:sz w:val="16"/>
        </w:rPr>
        <w:t xml:space="preserve"> VAMC</w:t>
      </w:r>
      <w:r w:rsidR="00E67706" w:rsidRPr="002D0E5D">
        <w:rPr>
          <w:rFonts w:ascii="Times New Roman" w:hAnsi="Times New Roman"/>
          <w:sz w:val="16"/>
        </w:rPr>
        <w:t xml:space="preserve"> </w:t>
      </w:r>
      <w:r w:rsidR="009B75BD" w:rsidRPr="007E5DE8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i/>
          <w:iCs/>
          <w:sz w:val="16"/>
        </w:rPr>
        <w:t>D</w:t>
      </w:r>
      <w:r w:rsidR="005E3077">
        <w:rPr>
          <w:rFonts w:ascii="Times New Roman" w:hAnsi="Times New Roman"/>
          <w:i/>
          <w:iCs/>
          <w:sz w:val="16"/>
        </w:rPr>
        <w:t>urham</w:t>
      </w:r>
      <w:r>
        <w:rPr>
          <w:rFonts w:ascii="Times New Roman" w:hAnsi="Times New Roman"/>
          <w:i/>
          <w:iCs/>
          <w:sz w:val="16"/>
        </w:rPr>
        <w:t>, NC</w:t>
      </w:r>
    </w:p>
    <w:p w14:paraId="227F0A4B" w14:textId="5397366D" w:rsidR="00EB49BB" w:rsidRPr="007E5DE8" w:rsidRDefault="005E120A" w:rsidP="005E3077">
      <w:pPr>
        <w:pStyle w:val="SectionSubtitle"/>
        <w:pBdr>
          <w:top w:val="none" w:sz="0" w:space="0" w:color="auto"/>
        </w:pBdr>
        <w:rPr>
          <w:rFonts w:ascii="Times New Roman" w:hAnsi="Times New Roman"/>
        </w:rPr>
      </w:pPr>
      <w:r w:rsidRPr="005E120A">
        <w:rPr>
          <w:rFonts w:ascii="Times New Roman" w:hAnsi="Times New Roman"/>
          <w:sz w:val="18"/>
        </w:rPr>
        <w:t>Provide</w:t>
      </w:r>
      <w:r>
        <w:rPr>
          <w:rFonts w:ascii="Times New Roman" w:hAnsi="Times New Roman"/>
          <w:sz w:val="18"/>
        </w:rPr>
        <w:t>s</w:t>
      </w:r>
      <w:r w:rsidR="005E3077">
        <w:rPr>
          <w:rFonts w:ascii="Times New Roman" w:hAnsi="Times New Roman"/>
          <w:sz w:val="18"/>
        </w:rPr>
        <w:t xml:space="preserve"> care coordination for </w:t>
      </w:r>
      <w:r w:rsidRPr="005E120A">
        <w:rPr>
          <w:rFonts w:ascii="Times New Roman" w:hAnsi="Times New Roman"/>
          <w:sz w:val="18"/>
        </w:rPr>
        <w:t xml:space="preserve">oncology patients in outpatient specialty clinic, </w:t>
      </w:r>
      <w:r>
        <w:rPr>
          <w:rFonts w:ascii="Times New Roman" w:hAnsi="Times New Roman"/>
          <w:sz w:val="18"/>
        </w:rPr>
        <w:t>including new patient consults</w:t>
      </w:r>
      <w:r w:rsidRPr="005E120A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 w:rsidR="005E3077">
        <w:rPr>
          <w:rFonts w:ascii="Times New Roman" w:hAnsi="Times New Roman"/>
          <w:sz w:val="18"/>
        </w:rPr>
        <w:t xml:space="preserve">Obtains pathology from outside facilities, orders and tracks special molecular testing. </w:t>
      </w:r>
      <w:proofErr w:type="gramStart"/>
      <w:r w:rsidR="005E3077">
        <w:rPr>
          <w:rFonts w:ascii="Times New Roman" w:hAnsi="Times New Roman"/>
          <w:sz w:val="18"/>
        </w:rPr>
        <w:t>Orders</w:t>
      </w:r>
      <w:proofErr w:type="gramEnd"/>
      <w:r w:rsidR="005E3077">
        <w:rPr>
          <w:rFonts w:ascii="Times New Roman" w:hAnsi="Times New Roman"/>
          <w:sz w:val="18"/>
        </w:rPr>
        <w:t xml:space="preserve"> labs, imaging at other</w:t>
      </w:r>
      <w:r w:rsidR="00355824">
        <w:rPr>
          <w:rFonts w:ascii="Times New Roman" w:hAnsi="Times New Roman"/>
          <w:sz w:val="18"/>
        </w:rPr>
        <w:t xml:space="preserve"> VA systems within our VISN by either ordering directly (Fayetteville) or contacting primary care (S</w:t>
      </w:r>
      <w:r w:rsidR="00E35625">
        <w:rPr>
          <w:rFonts w:ascii="Times New Roman" w:hAnsi="Times New Roman"/>
          <w:sz w:val="18"/>
        </w:rPr>
        <w:t>alisbury) or other coordinators (Asheville) and/or working with traveling coordinators.</w:t>
      </w:r>
      <w:r w:rsidR="00740581">
        <w:rPr>
          <w:rFonts w:ascii="Times New Roman" w:hAnsi="Times New Roman"/>
          <w:sz w:val="18"/>
        </w:rPr>
        <w:t xml:space="preserve"> </w:t>
      </w:r>
      <w:r w:rsidR="00E35625">
        <w:rPr>
          <w:rFonts w:ascii="Times New Roman" w:hAnsi="Times New Roman"/>
          <w:sz w:val="18"/>
        </w:rPr>
        <w:t>Also, manage a panel of cancer surveillance/</w:t>
      </w:r>
      <w:proofErr w:type="gramStart"/>
      <w:r w:rsidR="00E35625">
        <w:rPr>
          <w:rFonts w:ascii="Times New Roman" w:hAnsi="Times New Roman"/>
          <w:sz w:val="18"/>
        </w:rPr>
        <w:t>survivors</w:t>
      </w:r>
      <w:proofErr w:type="gramEnd"/>
      <w:r w:rsidR="00E35625">
        <w:rPr>
          <w:rFonts w:ascii="Times New Roman" w:hAnsi="Times New Roman"/>
          <w:sz w:val="18"/>
        </w:rPr>
        <w:t xml:space="preserve"> patients, ordering their imaging, labs, assessing for recurrence and secondary malignancies.</w:t>
      </w:r>
      <w:r w:rsidR="00740581">
        <w:rPr>
          <w:rFonts w:ascii="Times New Roman" w:hAnsi="Times New Roman"/>
          <w:sz w:val="18"/>
        </w:rPr>
        <w:t xml:space="preserve"> </w:t>
      </w:r>
      <w:r w:rsidR="00E35625">
        <w:rPr>
          <w:rFonts w:ascii="Times New Roman" w:hAnsi="Times New Roman"/>
          <w:sz w:val="18"/>
        </w:rPr>
        <w:t>Strong focus on quality of life, health promotion, smoking cessation</w:t>
      </w:r>
    </w:p>
    <w:p w14:paraId="2EACF2AA" w14:textId="77777777" w:rsidR="003A3CBD" w:rsidRDefault="00B2118A" w:rsidP="003A3CBD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B2118A">
        <w:rPr>
          <w:rFonts w:ascii="Times New Roman" w:hAnsi="Times New Roman"/>
        </w:rPr>
        <w:t>Member</w:t>
      </w:r>
      <w:r w:rsidR="00E35625">
        <w:rPr>
          <w:rFonts w:ascii="Times New Roman" w:hAnsi="Times New Roman"/>
        </w:rPr>
        <w:t xml:space="preserve"> and scribe</w:t>
      </w:r>
      <w:r w:rsidRPr="00B2118A">
        <w:rPr>
          <w:rFonts w:ascii="Times New Roman" w:hAnsi="Times New Roman"/>
        </w:rPr>
        <w:t xml:space="preserve"> of multi-disciplinary thoracic oncology conference (tumor board)</w:t>
      </w:r>
      <w:r w:rsidR="00FC375A" w:rsidRPr="00B2118A">
        <w:rPr>
          <w:rFonts w:ascii="Times New Roman" w:hAnsi="Times New Roman"/>
        </w:rPr>
        <w:t xml:space="preserve"> </w:t>
      </w:r>
    </w:p>
    <w:p w14:paraId="57DAA686" w14:textId="61B3C13C" w:rsidR="006E4DEA" w:rsidRPr="003A3CBD" w:rsidRDefault="00E35625" w:rsidP="003A3CBD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3A3CBD">
        <w:rPr>
          <w:rFonts w:ascii="Times New Roman" w:hAnsi="Times New Roman"/>
        </w:rPr>
        <w:t>Member o</w:t>
      </w:r>
      <w:r w:rsidR="003A3CBD">
        <w:rPr>
          <w:rFonts w:ascii="Times New Roman" w:hAnsi="Times New Roman"/>
        </w:rPr>
        <w:t>f</w:t>
      </w:r>
      <w:r w:rsidRPr="003A3CBD">
        <w:rPr>
          <w:rFonts w:ascii="Times New Roman" w:hAnsi="Times New Roman"/>
        </w:rPr>
        <w:t xml:space="preserve"> VISN 6 Whole</w:t>
      </w:r>
      <w:r w:rsidR="003F20F6">
        <w:rPr>
          <w:rFonts w:ascii="Times New Roman" w:hAnsi="Times New Roman"/>
        </w:rPr>
        <w:t xml:space="preserve"> </w:t>
      </w:r>
      <w:r w:rsidRPr="003A3CBD">
        <w:rPr>
          <w:rFonts w:ascii="Times New Roman" w:hAnsi="Times New Roman"/>
        </w:rPr>
        <w:t xml:space="preserve">Health Committee for Oncology </w:t>
      </w:r>
      <w:r w:rsidR="003F20F6">
        <w:rPr>
          <w:rFonts w:ascii="Times New Roman" w:hAnsi="Times New Roman"/>
        </w:rPr>
        <w:t>I</w:t>
      </w:r>
      <w:r w:rsidRPr="003A3CBD">
        <w:rPr>
          <w:rFonts w:ascii="Times New Roman" w:hAnsi="Times New Roman"/>
        </w:rPr>
        <w:t>mplementation of Whole Health</w:t>
      </w:r>
    </w:p>
    <w:p w14:paraId="7A333F10" w14:textId="77777777" w:rsidR="00EB49BB" w:rsidRPr="00924C58" w:rsidRDefault="00EB49BB" w:rsidP="00AC1AF4">
      <w:pPr>
        <w:pStyle w:val="Break"/>
        <w:rPr>
          <w:rFonts w:ascii="Times New Roman" w:hAnsi="Times New Roman"/>
          <w:b/>
        </w:rPr>
      </w:pPr>
    </w:p>
    <w:p w14:paraId="15B38331" w14:textId="6A2294CF" w:rsidR="005E3077" w:rsidRPr="007E5DE8" w:rsidRDefault="005E3077" w:rsidP="005E3077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  <w:sz w:val="22"/>
        </w:rPr>
      </w:pPr>
      <w:r w:rsidRPr="00924C58">
        <w:rPr>
          <w:rFonts w:ascii="Times New Roman" w:hAnsi="Times New Roman"/>
          <w:b/>
          <w:sz w:val="22"/>
        </w:rPr>
        <w:t>N</w:t>
      </w:r>
      <w:r>
        <w:rPr>
          <w:rFonts w:ascii="Times New Roman" w:hAnsi="Times New Roman"/>
          <w:b/>
          <w:sz w:val="22"/>
        </w:rPr>
        <w:t>urse Practitioner</w:t>
      </w:r>
      <w:r w:rsidRPr="00924C58">
        <w:rPr>
          <w:rFonts w:ascii="Times New Roman" w:hAnsi="Times New Roman"/>
          <w:b/>
          <w:sz w:val="22"/>
        </w:rPr>
        <w:t>,</w:t>
      </w:r>
      <w:r w:rsidRPr="007E5DE8">
        <w:rPr>
          <w:rStyle w:val="DateRange"/>
          <w:rFonts w:ascii="Times New Roman" w:hAnsi="Times New Roman" w:cs="Times New Roman"/>
        </w:rPr>
        <w:t xml:space="preserve"> </w:t>
      </w:r>
      <w:r w:rsidRPr="007E5DE8">
        <w:rPr>
          <w:rStyle w:val="DateRange"/>
          <w:rFonts w:ascii="Times New Roman" w:hAnsi="Times New Roman" w:cs="Times New Roman"/>
        </w:rPr>
        <w:tab/>
      </w:r>
      <w:r>
        <w:rPr>
          <w:rStyle w:val="DateRange"/>
          <w:rFonts w:ascii="Times New Roman" w:hAnsi="Times New Roman" w:cs="Times New Roman"/>
        </w:rPr>
        <w:t>Jul 2013</w:t>
      </w:r>
      <w:r w:rsidRPr="007E5DE8">
        <w:rPr>
          <w:rStyle w:val="DateRange"/>
          <w:rFonts w:ascii="Times New Roman" w:hAnsi="Times New Roman" w:cs="Times New Roman"/>
        </w:rPr>
        <w:t xml:space="preserve"> – </w:t>
      </w:r>
      <w:r>
        <w:rPr>
          <w:rStyle w:val="DateRange"/>
          <w:rFonts w:ascii="Times New Roman" w:hAnsi="Times New Roman" w:cs="Times New Roman"/>
        </w:rPr>
        <w:t>Feb 2019</w:t>
      </w:r>
    </w:p>
    <w:p w14:paraId="22BCAC78" w14:textId="289877AB" w:rsidR="005E3077" w:rsidRPr="002D0E5D" w:rsidRDefault="005E3077" w:rsidP="005E3077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16"/>
        </w:rPr>
        <w:t>Hematology-Oncology</w:t>
      </w:r>
      <w:r w:rsidRPr="002D0E5D">
        <w:rPr>
          <w:rFonts w:ascii="Times New Roman" w:hAnsi="Times New Roman"/>
          <w:sz w:val="16"/>
        </w:rPr>
        <w:t xml:space="preserve">, </w:t>
      </w:r>
      <w:r>
        <w:rPr>
          <w:rFonts w:ascii="Times New Roman" w:hAnsi="Times New Roman"/>
          <w:sz w:val="16"/>
        </w:rPr>
        <w:t>Durham</w:t>
      </w:r>
      <w:r w:rsidRPr="002D0E5D">
        <w:rPr>
          <w:rFonts w:ascii="Times New Roman" w:hAnsi="Times New Roman"/>
          <w:sz w:val="16"/>
        </w:rPr>
        <w:t xml:space="preserve"> VAMC </w:t>
      </w:r>
      <w:r w:rsidRPr="007E5DE8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i/>
          <w:iCs/>
          <w:sz w:val="16"/>
        </w:rPr>
        <w:t>Durham, NC</w:t>
      </w:r>
    </w:p>
    <w:p w14:paraId="3B313DE1" w14:textId="5BD675AF" w:rsidR="005E3077" w:rsidRDefault="005E3077" w:rsidP="005E3077">
      <w:pPr>
        <w:pStyle w:val="SectionSubtitle"/>
        <w:pBdr>
          <w:top w:val="none" w:sz="0" w:space="0" w:color="auto"/>
        </w:pBdr>
        <w:rPr>
          <w:rFonts w:ascii="Times New Roman" w:hAnsi="Times New Roman"/>
          <w:sz w:val="18"/>
        </w:rPr>
      </w:pPr>
      <w:r w:rsidRPr="005E120A">
        <w:rPr>
          <w:rFonts w:ascii="Times New Roman" w:hAnsi="Times New Roman"/>
          <w:sz w:val="18"/>
        </w:rPr>
        <w:t>Provide</w:t>
      </w:r>
      <w:r>
        <w:rPr>
          <w:rFonts w:ascii="Times New Roman" w:hAnsi="Times New Roman"/>
          <w:sz w:val="18"/>
        </w:rPr>
        <w:t>s</w:t>
      </w:r>
      <w:r w:rsidRPr="005E120A">
        <w:rPr>
          <w:rFonts w:ascii="Times New Roman" w:hAnsi="Times New Roman"/>
          <w:sz w:val="18"/>
        </w:rPr>
        <w:t xml:space="preserve"> clinical care of oncology patients in outpatient specialty clinic, </w:t>
      </w:r>
      <w:r>
        <w:rPr>
          <w:rFonts w:ascii="Times New Roman" w:hAnsi="Times New Roman"/>
          <w:sz w:val="18"/>
        </w:rPr>
        <w:t xml:space="preserve">including new patient consults. </w:t>
      </w:r>
      <w:r w:rsidRPr="005E120A">
        <w:rPr>
          <w:rFonts w:ascii="Times New Roman" w:hAnsi="Times New Roman"/>
          <w:sz w:val="18"/>
        </w:rPr>
        <w:t>Perform</w:t>
      </w:r>
      <w:r>
        <w:rPr>
          <w:rFonts w:ascii="Times New Roman" w:hAnsi="Times New Roman"/>
          <w:sz w:val="18"/>
        </w:rPr>
        <w:t>s</w:t>
      </w:r>
      <w:r w:rsidRPr="005E120A">
        <w:rPr>
          <w:rFonts w:ascii="Times New Roman" w:hAnsi="Times New Roman"/>
          <w:sz w:val="18"/>
        </w:rPr>
        <w:t xml:space="preserve"> assessment, diagnosis, </w:t>
      </w:r>
      <w:r>
        <w:rPr>
          <w:rFonts w:ascii="Times New Roman" w:hAnsi="Times New Roman"/>
          <w:sz w:val="18"/>
        </w:rPr>
        <w:t xml:space="preserve">treatment planning, </w:t>
      </w:r>
      <w:r w:rsidRPr="005E120A">
        <w:rPr>
          <w:rFonts w:ascii="Times New Roman" w:hAnsi="Times New Roman"/>
          <w:sz w:val="18"/>
        </w:rPr>
        <w:t>and management of cancer, chemotherapy, and side effects.</w:t>
      </w:r>
      <w:r>
        <w:rPr>
          <w:rFonts w:ascii="Times New Roman" w:hAnsi="Times New Roman"/>
          <w:sz w:val="18"/>
        </w:rPr>
        <w:t xml:space="preserve"> </w:t>
      </w:r>
      <w:r w:rsidRPr="005E120A">
        <w:rPr>
          <w:rFonts w:ascii="Times New Roman" w:hAnsi="Times New Roman"/>
          <w:sz w:val="18"/>
        </w:rPr>
        <w:t xml:space="preserve">Performs </w:t>
      </w:r>
      <w:r>
        <w:rPr>
          <w:rFonts w:ascii="Times New Roman" w:hAnsi="Times New Roman"/>
          <w:sz w:val="18"/>
        </w:rPr>
        <w:t>and documents complete, system-</w:t>
      </w:r>
      <w:r w:rsidRPr="005E120A">
        <w:rPr>
          <w:rFonts w:ascii="Times New Roman" w:hAnsi="Times New Roman"/>
          <w:sz w:val="18"/>
        </w:rPr>
        <w:t>focused, symptom-specific physical examinations for patients and evaluation and management of toxicities rela</w:t>
      </w:r>
      <w:r>
        <w:rPr>
          <w:rFonts w:ascii="Times New Roman" w:hAnsi="Times New Roman"/>
          <w:sz w:val="18"/>
        </w:rPr>
        <w:t>ted to cancer and its treatment.</w:t>
      </w:r>
      <w:r w:rsidRPr="005E120A">
        <w:rPr>
          <w:rFonts w:ascii="Times New Roman" w:hAnsi="Times New Roman"/>
          <w:sz w:val="18"/>
        </w:rPr>
        <w:t xml:space="preserve"> Manage complex patients with a multitude of co-morbidities and psycho-social issues. Collaborate with multi-disciplinary team to provide evidence</w:t>
      </w:r>
      <w:r w:rsidR="003A3CBD">
        <w:rPr>
          <w:rFonts w:ascii="Times New Roman" w:hAnsi="Times New Roman"/>
          <w:sz w:val="18"/>
        </w:rPr>
        <w:t>-</w:t>
      </w:r>
      <w:r w:rsidRPr="005E120A">
        <w:rPr>
          <w:rFonts w:ascii="Times New Roman" w:hAnsi="Times New Roman"/>
          <w:sz w:val="18"/>
        </w:rPr>
        <w:t>based cancer care.</w:t>
      </w:r>
    </w:p>
    <w:p w14:paraId="6B1FA2BF" w14:textId="12A36586" w:rsidR="005E3077" w:rsidRPr="007E5DE8" w:rsidRDefault="005E3077" w:rsidP="005E307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>
        <w:rPr>
          <w:rFonts w:ascii="Times New Roman" w:hAnsi="Times New Roman"/>
        </w:rPr>
        <w:t>Participat</w:t>
      </w:r>
      <w:r w:rsidR="003A3CBD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in clinical trials</w:t>
      </w:r>
    </w:p>
    <w:p w14:paraId="37B37A90" w14:textId="77777777" w:rsidR="005E3077" w:rsidRDefault="005E3077" w:rsidP="005E307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B2118A">
        <w:rPr>
          <w:rFonts w:ascii="Times New Roman" w:hAnsi="Times New Roman"/>
        </w:rPr>
        <w:t xml:space="preserve">Member of multi-disciplinary thoracic oncology conference (tumor board) </w:t>
      </w:r>
    </w:p>
    <w:p w14:paraId="7B71C5D8" w14:textId="217A6F6B" w:rsidR="005E3077" w:rsidRPr="00B2118A" w:rsidRDefault="005E3077" w:rsidP="005E307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Preceptor </w:t>
      </w:r>
      <w:r w:rsidR="003A3CBD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UNC NP students</w:t>
      </w:r>
    </w:p>
    <w:p w14:paraId="56BFE003" w14:textId="77777777" w:rsidR="005E3077" w:rsidRPr="00924C58" w:rsidRDefault="005E3077" w:rsidP="005E3077">
      <w:pPr>
        <w:pStyle w:val="Break"/>
        <w:rPr>
          <w:rFonts w:ascii="Times New Roman" w:hAnsi="Times New Roman"/>
          <w:b/>
        </w:rPr>
      </w:pPr>
    </w:p>
    <w:p w14:paraId="1B074798" w14:textId="5C42A594" w:rsidR="00437C4C" w:rsidRPr="007E5DE8" w:rsidRDefault="00437C4C" w:rsidP="00437C4C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</w:t>
      </w:r>
      <w:r w:rsidRPr="00924C58">
        <w:rPr>
          <w:rFonts w:ascii="Times New Roman" w:hAnsi="Times New Roman"/>
          <w:b/>
          <w:sz w:val="22"/>
        </w:rPr>
        <w:t>RNP,</w:t>
      </w:r>
      <w:r w:rsidR="00740581">
        <w:rPr>
          <w:rFonts w:ascii="Times New Roman" w:hAnsi="Times New Roman"/>
          <w:b/>
          <w:sz w:val="22"/>
        </w:rPr>
        <w:t xml:space="preserve"> </w:t>
      </w:r>
      <w:r w:rsidRPr="00924C58">
        <w:rPr>
          <w:rFonts w:ascii="Times New Roman" w:hAnsi="Times New Roman"/>
          <w:b/>
          <w:sz w:val="22"/>
        </w:rPr>
        <w:t>Mid-level Provider,</w:t>
      </w:r>
      <w:r w:rsidRPr="007E5DE8">
        <w:rPr>
          <w:rStyle w:val="DateRange"/>
          <w:rFonts w:ascii="Times New Roman" w:hAnsi="Times New Roman" w:cs="Times New Roman"/>
        </w:rPr>
        <w:t xml:space="preserve"> </w:t>
      </w:r>
      <w:r w:rsidRPr="007E5DE8">
        <w:rPr>
          <w:rStyle w:val="DateRange"/>
          <w:rFonts w:ascii="Times New Roman" w:hAnsi="Times New Roman" w:cs="Times New Roman"/>
        </w:rPr>
        <w:tab/>
        <w:t xml:space="preserve">Jan 2008 – </w:t>
      </w:r>
      <w:r w:rsidR="00B212EE">
        <w:rPr>
          <w:rStyle w:val="DateRange"/>
          <w:rFonts w:ascii="Times New Roman" w:hAnsi="Times New Roman" w:cs="Times New Roman"/>
        </w:rPr>
        <w:t>Jul</w:t>
      </w:r>
      <w:r>
        <w:rPr>
          <w:rStyle w:val="DateRange"/>
          <w:rFonts w:ascii="Times New Roman" w:hAnsi="Times New Roman" w:cs="Times New Roman"/>
        </w:rPr>
        <w:t xml:space="preserve"> 2013</w:t>
      </w:r>
    </w:p>
    <w:p w14:paraId="01525296" w14:textId="77777777" w:rsidR="00437C4C" w:rsidRPr="002D0E5D" w:rsidRDefault="00437C4C" w:rsidP="00437C4C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i/>
          <w:iCs/>
        </w:rPr>
      </w:pPr>
      <w:r w:rsidRPr="002D0E5D">
        <w:rPr>
          <w:rFonts w:ascii="Times New Roman" w:hAnsi="Times New Roman"/>
          <w:sz w:val="16"/>
        </w:rPr>
        <w:t xml:space="preserve">Cancer Care Clinic, Seattle VAMC </w:t>
      </w:r>
      <w:r w:rsidRPr="007E5DE8">
        <w:rPr>
          <w:rFonts w:ascii="Times New Roman" w:hAnsi="Times New Roman"/>
          <w:sz w:val="16"/>
        </w:rPr>
        <w:tab/>
      </w:r>
      <w:r w:rsidRPr="002D0E5D">
        <w:rPr>
          <w:rFonts w:ascii="Times New Roman" w:hAnsi="Times New Roman"/>
          <w:i/>
          <w:iCs/>
          <w:sz w:val="16"/>
        </w:rPr>
        <w:t>Seattle, WA</w:t>
      </w:r>
    </w:p>
    <w:p w14:paraId="4E36F917" w14:textId="77777777" w:rsidR="00437C4C" w:rsidRPr="007E5DE8" w:rsidRDefault="00437C4C" w:rsidP="00437C4C">
      <w:pPr>
        <w:pStyle w:val="SectionSubtitle"/>
        <w:pBdr>
          <w:top w:val="none" w:sz="0" w:space="0" w:color="auto"/>
        </w:pBdr>
        <w:rPr>
          <w:rFonts w:ascii="Times New Roman" w:hAnsi="Times New Roman"/>
          <w:sz w:val="22"/>
        </w:rPr>
      </w:pPr>
      <w:r w:rsidRPr="007E5DE8">
        <w:rPr>
          <w:rFonts w:ascii="Times New Roman" w:hAnsi="Times New Roman"/>
          <w:sz w:val="18"/>
        </w:rPr>
        <w:t>Direct clinical care including assessment, diagnosis, and management of cancer, chemothe</w:t>
      </w:r>
      <w:r w:rsidR="005E120A">
        <w:rPr>
          <w:rFonts w:ascii="Times New Roman" w:hAnsi="Times New Roman"/>
          <w:sz w:val="18"/>
        </w:rPr>
        <w:t>rapy, and side effects. Performed and documented</w:t>
      </w:r>
      <w:r w:rsidRPr="007E5DE8">
        <w:rPr>
          <w:rFonts w:ascii="Times New Roman" w:hAnsi="Times New Roman"/>
          <w:sz w:val="18"/>
        </w:rPr>
        <w:t xml:space="preserve"> complete, system- focused, symptom-specific physical examinations for pa</w:t>
      </w:r>
      <w:r w:rsidRPr="007E5DE8">
        <w:rPr>
          <w:rFonts w:ascii="Times New Roman" w:hAnsi="Times New Roman"/>
          <w:sz w:val="18"/>
        </w:rPr>
        <w:softHyphen/>
        <w:t>tients and evaluation and management of toxicities related to cancer and its treatment. Manage</w:t>
      </w:r>
      <w:r w:rsidR="005E120A">
        <w:rPr>
          <w:rFonts w:ascii="Times New Roman" w:hAnsi="Times New Roman"/>
          <w:sz w:val="18"/>
        </w:rPr>
        <w:t>d</w:t>
      </w:r>
      <w:r w:rsidRPr="007E5DE8">
        <w:rPr>
          <w:rFonts w:ascii="Times New Roman" w:hAnsi="Times New Roman"/>
          <w:sz w:val="18"/>
        </w:rPr>
        <w:t xml:space="preserve"> complex patients with a multitude of co-morbidities and psycho-social issues. Collaborate</w:t>
      </w:r>
      <w:r w:rsidR="005E120A">
        <w:rPr>
          <w:rFonts w:ascii="Times New Roman" w:hAnsi="Times New Roman"/>
          <w:sz w:val="18"/>
        </w:rPr>
        <w:t>d</w:t>
      </w:r>
      <w:r w:rsidRPr="007E5DE8">
        <w:rPr>
          <w:rFonts w:ascii="Times New Roman" w:hAnsi="Times New Roman"/>
          <w:sz w:val="18"/>
        </w:rPr>
        <w:t xml:space="preserve"> with multi-disciplinary team to provide evidence based cancer care</w:t>
      </w:r>
      <w:r w:rsidR="005E120A">
        <w:rPr>
          <w:rFonts w:ascii="Times New Roman" w:hAnsi="Times New Roman"/>
          <w:sz w:val="18"/>
        </w:rPr>
        <w:t>.</w:t>
      </w:r>
      <w:r w:rsidR="005E120A" w:rsidRPr="005E120A">
        <w:t xml:space="preserve"> </w:t>
      </w:r>
      <w:r w:rsidR="005E120A" w:rsidRPr="005E120A">
        <w:rPr>
          <w:rFonts w:ascii="Times New Roman" w:hAnsi="Times New Roman"/>
          <w:sz w:val="18"/>
        </w:rPr>
        <w:t>Assistant Nurse Manager of Cancer Care Clinic.</w:t>
      </w:r>
    </w:p>
    <w:p w14:paraId="2DFED4D4" w14:textId="77777777" w:rsidR="00437C4C" w:rsidRPr="007E5DE8" w:rsidRDefault="00437C4C" w:rsidP="00437C4C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Cancer Care Committee</w:t>
      </w:r>
    </w:p>
    <w:p w14:paraId="2437966B" w14:textId="77777777" w:rsidR="00B2118A" w:rsidRPr="00B2118A" w:rsidRDefault="00B2118A" w:rsidP="00B2118A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B2118A">
        <w:rPr>
          <w:rFonts w:ascii="Times New Roman" w:hAnsi="Times New Roman"/>
        </w:rPr>
        <w:t>Member of VISN 20 Cancer Care Collaborative</w:t>
      </w:r>
    </w:p>
    <w:p w14:paraId="039252B4" w14:textId="77777777" w:rsidR="00437C4C" w:rsidRPr="007E5DE8" w:rsidRDefault="00437C4C" w:rsidP="00437C4C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Transfusion Committee </w:t>
      </w:r>
    </w:p>
    <w:p w14:paraId="1F7B6FFA" w14:textId="77777777" w:rsidR="00437C4C" w:rsidRPr="007E5DE8" w:rsidRDefault="00437C4C" w:rsidP="00437C4C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Project: “Bringing telehealth to the rural Veteran with Cancer and other life limiting illness.”</w:t>
      </w:r>
    </w:p>
    <w:p w14:paraId="5D838037" w14:textId="77777777" w:rsidR="00B212EE" w:rsidRDefault="00B212EE" w:rsidP="00B212EE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B212EE">
        <w:rPr>
          <w:rFonts w:ascii="Times New Roman" w:hAnsi="Times New Roman"/>
        </w:rPr>
        <w:t xml:space="preserve">Puget Sound VAMC representative in Puget Sound Oncology Nurses Educative Cooperative </w:t>
      </w:r>
    </w:p>
    <w:p w14:paraId="18DAB93D" w14:textId="77777777" w:rsidR="00437C4C" w:rsidRPr="007E5DE8" w:rsidRDefault="00437C4C" w:rsidP="00B212EE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Co-facilitate support group for cancer patients with active or former addictions.</w:t>
      </w:r>
    </w:p>
    <w:p w14:paraId="1A012B49" w14:textId="77777777" w:rsidR="00437C4C" w:rsidRPr="007E5DE8" w:rsidRDefault="00437C4C" w:rsidP="00437C4C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Nursing Bio-ethics Committee</w:t>
      </w:r>
    </w:p>
    <w:p w14:paraId="39E645FE" w14:textId="77777777" w:rsidR="00437C4C" w:rsidRDefault="00437C4C" w:rsidP="00437C4C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Participate in clinical trials </w:t>
      </w:r>
    </w:p>
    <w:p w14:paraId="5217FD22" w14:textId="77777777" w:rsidR="00437C4C" w:rsidRPr="00437C4C" w:rsidRDefault="00437C4C" w:rsidP="00437C4C">
      <w:pPr>
        <w:pStyle w:val="Break"/>
        <w:rPr>
          <w:rFonts w:ascii="Times New Roman" w:hAnsi="Times New Roman"/>
          <w:b/>
        </w:rPr>
      </w:pPr>
    </w:p>
    <w:p w14:paraId="7D56F5B6" w14:textId="77777777" w:rsidR="00E932A4" w:rsidRPr="007E5DE8" w:rsidRDefault="00BC0A4F" w:rsidP="009B75BD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 xml:space="preserve">Staff Nurse, PARU / </w:t>
      </w:r>
      <w:r w:rsidR="007713C1" w:rsidRPr="00924C58">
        <w:rPr>
          <w:rFonts w:ascii="Times New Roman" w:hAnsi="Times New Roman"/>
          <w:b/>
          <w:sz w:val="22"/>
        </w:rPr>
        <w:t>S</w:t>
      </w:r>
      <w:r w:rsidRPr="00924C58">
        <w:rPr>
          <w:rFonts w:ascii="Times New Roman" w:hAnsi="Times New Roman"/>
          <w:b/>
          <w:sz w:val="22"/>
        </w:rPr>
        <w:t>ICU</w:t>
      </w:r>
      <w:r w:rsidR="00E932A4" w:rsidRPr="007E5DE8">
        <w:rPr>
          <w:rFonts w:ascii="Times New Roman" w:hAnsi="Times New Roman"/>
        </w:rPr>
        <w:tab/>
      </w:r>
      <w:r w:rsidR="00C6715D" w:rsidRPr="007E5DE8">
        <w:rPr>
          <w:rStyle w:val="DateRange"/>
          <w:rFonts w:ascii="Times New Roman" w:hAnsi="Times New Roman" w:cs="Times New Roman"/>
        </w:rPr>
        <w:t>Jun</w:t>
      </w:r>
      <w:r w:rsidR="007713C1" w:rsidRPr="007E5DE8">
        <w:rPr>
          <w:rStyle w:val="DateRange"/>
          <w:rFonts w:ascii="Times New Roman" w:hAnsi="Times New Roman" w:cs="Times New Roman"/>
        </w:rPr>
        <w:t xml:space="preserve"> 2003</w:t>
      </w:r>
      <w:r w:rsidR="00B44FB0" w:rsidRPr="007E5DE8">
        <w:rPr>
          <w:rStyle w:val="DateRange"/>
          <w:rFonts w:ascii="Times New Roman" w:hAnsi="Times New Roman" w:cs="Times New Roman"/>
        </w:rPr>
        <w:t xml:space="preserve"> </w:t>
      </w:r>
      <w:r w:rsidR="00EB49BB" w:rsidRPr="007E5DE8">
        <w:rPr>
          <w:rStyle w:val="DateRange"/>
          <w:rFonts w:ascii="Times New Roman" w:hAnsi="Times New Roman" w:cs="Times New Roman"/>
        </w:rPr>
        <w:t>–</w:t>
      </w:r>
      <w:r w:rsidR="00B44FB0" w:rsidRPr="007E5DE8">
        <w:rPr>
          <w:rStyle w:val="DateRange"/>
          <w:rFonts w:ascii="Times New Roman" w:hAnsi="Times New Roman" w:cs="Times New Roman"/>
        </w:rPr>
        <w:t xml:space="preserve"> </w:t>
      </w:r>
      <w:r w:rsidR="00AC1AF4" w:rsidRPr="007E5DE8">
        <w:rPr>
          <w:rStyle w:val="DateRange"/>
          <w:rFonts w:ascii="Times New Roman" w:hAnsi="Times New Roman" w:cs="Times New Roman"/>
        </w:rPr>
        <w:t>Jan</w:t>
      </w:r>
      <w:r w:rsidR="00EB49BB" w:rsidRPr="007E5DE8">
        <w:rPr>
          <w:rStyle w:val="DateRange"/>
          <w:rFonts w:ascii="Times New Roman" w:hAnsi="Times New Roman" w:cs="Times New Roman"/>
        </w:rPr>
        <w:t xml:space="preserve"> 2008</w:t>
      </w:r>
    </w:p>
    <w:p w14:paraId="0C1D4AB2" w14:textId="77777777" w:rsidR="00E932A4" w:rsidRPr="007E5DE8" w:rsidRDefault="00BC0A4F" w:rsidP="00843DDF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Seattle</w:t>
      </w:r>
      <w:r w:rsidR="009B75BD" w:rsidRPr="007E5DE8">
        <w:rPr>
          <w:rFonts w:ascii="Times New Roman" w:hAnsi="Times New Roman"/>
          <w:sz w:val="16"/>
        </w:rPr>
        <w:t xml:space="preserve"> VAMC</w:t>
      </w:r>
      <w:r w:rsidR="009B75BD" w:rsidRPr="007E5DE8">
        <w:rPr>
          <w:rFonts w:ascii="Times New Roman" w:hAnsi="Times New Roman"/>
          <w:sz w:val="16"/>
        </w:rPr>
        <w:tab/>
      </w:r>
      <w:r w:rsidR="007713C1" w:rsidRPr="007E5DE8">
        <w:rPr>
          <w:rFonts w:ascii="Times New Roman" w:hAnsi="Times New Roman"/>
          <w:i/>
          <w:sz w:val="16"/>
        </w:rPr>
        <w:t>Seattle</w:t>
      </w:r>
      <w:r w:rsidR="00E932A4" w:rsidRPr="007E5DE8">
        <w:rPr>
          <w:rFonts w:ascii="Times New Roman" w:hAnsi="Times New Roman"/>
          <w:i/>
          <w:sz w:val="16"/>
        </w:rPr>
        <w:t>,</w:t>
      </w:r>
      <w:r w:rsidR="00B44FB0" w:rsidRPr="007E5DE8">
        <w:rPr>
          <w:rFonts w:ascii="Times New Roman" w:hAnsi="Times New Roman"/>
          <w:i/>
          <w:sz w:val="16"/>
        </w:rPr>
        <w:t xml:space="preserve"> </w:t>
      </w:r>
      <w:r w:rsidR="00E932A4" w:rsidRPr="007E5DE8">
        <w:rPr>
          <w:rFonts w:ascii="Times New Roman" w:hAnsi="Times New Roman"/>
          <w:i/>
          <w:sz w:val="16"/>
        </w:rPr>
        <w:t>WA</w:t>
      </w:r>
    </w:p>
    <w:p w14:paraId="5AC740A4" w14:textId="77777777" w:rsidR="007430EA" w:rsidRPr="007E5DE8" w:rsidRDefault="007430EA" w:rsidP="007430EA">
      <w:pPr>
        <w:pStyle w:val="BodyTextInnerList"/>
        <w:numPr>
          <w:ilvl w:val="0"/>
          <w:numId w:val="0"/>
        </w:numPr>
        <w:ind w:left="1728"/>
        <w:rPr>
          <w:rFonts w:ascii="Times New Roman" w:hAnsi="Times New Roman"/>
          <w:sz w:val="20"/>
        </w:rPr>
      </w:pPr>
      <w:r w:rsidRPr="007E5DE8">
        <w:rPr>
          <w:rFonts w:ascii="Times New Roman" w:hAnsi="Times New Roman"/>
          <w:b/>
          <w:sz w:val="18"/>
        </w:rPr>
        <w:t>PARU:</w:t>
      </w:r>
      <w:r w:rsidRPr="007E5DE8">
        <w:rPr>
          <w:rFonts w:ascii="Times New Roman" w:hAnsi="Times New Roman"/>
          <w:sz w:val="18"/>
        </w:rPr>
        <w:t xml:space="preserve"> Provided direct patient care and pain management for patients recovering from anesthesia and surgery, including ambulatory surgery and inpatient surgery. </w:t>
      </w:r>
    </w:p>
    <w:p w14:paraId="2907B357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Preceptor for students from </w:t>
      </w:r>
      <w:smartTag w:uri="urn:schemas-microsoft-com:office:smarttags" w:element="place">
        <w:smartTag w:uri="urn:schemas-microsoft-com:office:smarttags" w:element="PlaceName">
          <w:r w:rsidRPr="007E5DE8">
            <w:rPr>
              <w:rFonts w:ascii="Times New Roman" w:hAnsi="Times New Roman"/>
            </w:rPr>
            <w:t>Shoreline</w:t>
          </w:r>
        </w:smartTag>
        <w:r w:rsidRPr="007E5DE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7E5DE8">
            <w:rPr>
              <w:rFonts w:ascii="Times New Roman" w:hAnsi="Times New Roman"/>
            </w:rPr>
            <w:t>Community College</w:t>
          </w:r>
        </w:smartTag>
      </w:smartTag>
    </w:p>
    <w:p w14:paraId="2777C954" w14:textId="68D2A691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Served on Leadership Committee for Beacon Goal Program</w:t>
      </w:r>
      <w:r w:rsidR="00740581">
        <w:rPr>
          <w:rFonts w:ascii="Times New Roman" w:hAnsi="Times New Roman"/>
        </w:rPr>
        <w:t xml:space="preserve"> </w:t>
      </w:r>
    </w:p>
    <w:p w14:paraId="39736240" w14:textId="77777777" w:rsidR="007430EA" w:rsidRPr="007E5DE8" w:rsidRDefault="007430EA" w:rsidP="007430EA">
      <w:pPr>
        <w:pStyle w:val="BodyTextInnerList"/>
        <w:numPr>
          <w:ilvl w:val="0"/>
          <w:numId w:val="0"/>
        </w:numPr>
        <w:ind w:left="1728"/>
        <w:rPr>
          <w:rFonts w:ascii="Times New Roman" w:hAnsi="Times New Roman"/>
          <w:sz w:val="18"/>
        </w:rPr>
      </w:pPr>
      <w:r w:rsidRPr="007E5DE8">
        <w:rPr>
          <w:rFonts w:ascii="Times New Roman" w:hAnsi="Times New Roman"/>
          <w:b/>
          <w:sz w:val="18"/>
        </w:rPr>
        <w:t xml:space="preserve">SICU: </w:t>
      </w:r>
      <w:r w:rsidRPr="007E5DE8">
        <w:rPr>
          <w:rFonts w:ascii="Times New Roman" w:hAnsi="Times New Roman"/>
          <w:sz w:val="18"/>
        </w:rPr>
        <w:t xml:space="preserve">Provided direct patient care for critically ill patients requiring cardiac and hemodynamic monitoring, complex assessment, and mechanical ventilation. Patients included cardiovascular, vascular, thoracic, and medically complicated general surgical patients. </w:t>
      </w:r>
    </w:p>
    <w:p w14:paraId="1A8CF6B6" w14:textId="77777777" w:rsidR="00C6715D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Nursing Bio-ethics Committee.</w:t>
      </w:r>
    </w:p>
    <w:p w14:paraId="2CE16635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Served on Leadership Committee for Beacon Goal Program </w:t>
      </w:r>
    </w:p>
    <w:p w14:paraId="5E1ABAAC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Goal Sharing Hospital Committee 2006 Hand Hygiene</w:t>
      </w:r>
    </w:p>
    <w:p w14:paraId="427833E6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Promise of Nursing Honoree 2006</w:t>
      </w:r>
    </w:p>
    <w:p w14:paraId="186BC91C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Charge Nurse</w:t>
      </w:r>
    </w:p>
    <w:p w14:paraId="7A0F06BE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Preceptor for RN students </w:t>
      </w:r>
    </w:p>
    <w:p w14:paraId="2D82A37B" w14:textId="77777777" w:rsidR="00BC0A4F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Nursing Bio-ethics Committee</w:t>
      </w:r>
    </w:p>
    <w:p w14:paraId="07C6744A" w14:textId="77777777" w:rsidR="00C6715D" w:rsidRPr="007E5DE8" w:rsidRDefault="00BC0A4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ICU Consortium </w:t>
      </w:r>
    </w:p>
    <w:p w14:paraId="6367DCC0" w14:textId="77777777" w:rsidR="00E932A4" w:rsidRPr="00924C58" w:rsidRDefault="00E932A4" w:rsidP="00E932A4">
      <w:pPr>
        <w:pStyle w:val="Break"/>
        <w:rPr>
          <w:rFonts w:ascii="Times New Roman" w:hAnsi="Times New Roman"/>
          <w:b/>
        </w:rPr>
      </w:pPr>
    </w:p>
    <w:p w14:paraId="228C8F7D" w14:textId="77777777" w:rsidR="00B655F1" w:rsidRPr="007E5DE8" w:rsidRDefault="00C6715D" w:rsidP="009B75BD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>Charge Nurse</w:t>
      </w:r>
      <w:r w:rsidR="00B655F1" w:rsidRPr="007E5DE8">
        <w:rPr>
          <w:rFonts w:ascii="Times New Roman" w:hAnsi="Times New Roman"/>
        </w:rPr>
        <w:tab/>
      </w:r>
      <w:r w:rsidRPr="007E5DE8">
        <w:rPr>
          <w:rStyle w:val="DateRange"/>
          <w:rFonts w:ascii="Times New Roman" w:hAnsi="Times New Roman" w:cs="Times New Roman"/>
        </w:rPr>
        <w:t>Jan 2</w:t>
      </w:r>
      <w:r w:rsidR="003C60E8" w:rsidRPr="007E5DE8">
        <w:rPr>
          <w:rStyle w:val="DateRange"/>
          <w:rFonts w:ascii="Times New Roman" w:hAnsi="Times New Roman" w:cs="Times New Roman"/>
        </w:rPr>
        <w:t>003</w:t>
      </w:r>
      <w:r w:rsidR="00B44FB0" w:rsidRPr="007E5DE8">
        <w:rPr>
          <w:rStyle w:val="DateRange"/>
          <w:rFonts w:ascii="Times New Roman" w:hAnsi="Times New Roman" w:cs="Times New Roman"/>
        </w:rPr>
        <w:t xml:space="preserve"> </w:t>
      </w:r>
      <w:r w:rsidRPr="007E5DE8">
        <w:rPr>
          <w:rStyle w:val="DateRange"/>
          <w:rFonts w:ascii="Times New Roman" w:hAnsi="Times New Roman" w:cs="Times New Roman"/>
        </w:rPr>
        <w:t>–</w:t>
      </w:r>
      <w:r w:rsidR="00B44FB0" w:rsidRPr="007E5DE8">
        <w:rPr>
          <w:rStyle w:val="DateRange"/>
          <w:rFonts w:ascii="Times New Roman" w:hAnsi="Times New Roman" w:cs="Times New Roman"/>
        </w:rPr>
        <w:t xml:space="preserve"> </w:t>
      </w:r>
      <w:r w:rsidRPr="007E5DE8">
        <w:rPr>
          <w:rStyle w:val="DateRange"/>
          <w:rFonts w:ascii="Times New Roman" w:hAnsi="Times New Roman" w:cs="Times New Roman"/>
        </w:rPr>
        <w:t xml:space="preserve">Jun </w:t>
      </w:r>
      <w:r w:rsidR="00E932A4" w:rsidRPr="007E5DE8">
        <w:rPr>
          <w:rStyle w:val="DateRange"/>
          <w:rFonts w:ascii="Times New Roman" w:hAnsi="Times New Roman" w:cs="Times New Roman"/>
        </w:rPr>
        <w:t>200</w:t>
      </w:r>
      <w:r w:rsidRPr="007E5DE8">
        <w:rPr>
          <w:rStyle w:val="DateRange"/>
          <w:rFonts w:ascii="Times New Roman" w:hAnsi="Times New Roman" w:cs="Times New Roman"/>
        </w:rPr>
        <w:t>3</w:t>
      </w:r>
    </w:p>
    <w:p w14:paraId="05696ACE" w14:textId="77777777" w:rsidR="00B655F1" w:rsidRPr="007E5DE8" w:rsidRDefault="00C6715D" w:rsidP="00843DDF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Messenger House Care Center</w:t>
      </w:r>
      <w:r w:rsidR="009B75BD" w:rsidRPr="007E5DE8">
        <w:rPr>
          <w:rFonts w:ascii="Times New Roman" w:hAnsi="Times New Roman"/>
          <w:sz w:val="16"/>
        </w:rPr>
        <w:tab/>
      </w:r>
      <w:r w:rsidRPr="007E5DE8">
        <w:rPr>
          <w:rFonts w:ascii="Times New Roman" w:hAnsi="Times New Roman"/>
          <w:i/>
          <w:sz w:val="16"/>
        </w:rPr>
        <w:t>Bainbridge Island, WA</w:t>
      </w:r>
    </w:p>
    <w:p w14:paraId="383323BF" w14:textId="02C9B9E9" w:rsidR="00B66D2F" w:rsidRPr="007E5DE8" w:rsidRDefault="00857499" w:rsidP="00B66D2F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Provided direct resident care, including assessment, documentation, and communication with family and other healt</w:t>
      </w:r>
      <w:r w:rsidR="007430EA" w:rsidRPr="007E5DE8">
        <w:rPr>
          <w:rFonts w:ascii="Times New Roman" w:hAnsi="Times New Roman"/>
        </w:rPr>
        <w:t>hcare professional.</w:t>
      </w:r>
      <w:r w:rsidR="00740581">
        <w:rPr>
          <w:rFonts w:ascii="Times New Roman" w:hAnsi="Times New Roman"/>
        </w:rPr>
        <w:t xml:space="preserve"> </w:t>
      </w:r>
    </w:p>
    <w:p w14:paraId="1CEF3818" w14:textId="77777777" w:rsidR="00857499" w:rsidRPr="007E5DE8" w:rsidRDefault="007430EA" w:rsidP="00B66D2F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Supervised</w:t>
      </w:r>
      <w:r w:rsidR="00857499" w:rsidRPr="007E5DE8">
        <w:rPr>
          <w:rFonts w:ascii="Times New Roman" w:hAnsi="Times New Roman"/>
        </w:rPr>
        <w:t xml:space="preserve"> nursing care assistants for 20</w:t>
      </w:r>
      <w:r w:rsidRPr="007E5DE8">
        <w:rPr>
          <w:rFonts w:ascii="Times New Roman" w:hAnsi="Times New Roman"/>
        </w:rPr>
        <w:t xml:space="preserve"> to 30 residents of skilled-</w:t>
      </w:r>
      <w:r w:rsidR="00857499" w:rsidRPr="007E5DE8">
        <w:rPr>
          <w:rFonts w:ascii="Times New Roman" w:hAnsi="Times New Roman"/>
        </w:rPr>
        <w:t>care facility with a variety of needs including rehab, hos</w:t>
      </w:r>
      <w:r w:rsidR="001D49A1" w:rsidRPr="007E5DE8">
        <w:rPr>
          <w:rFonts w:ascii="Times New Roman" w:hAnsi="Times New Roman"/>
        </w:rPr>
        <w:t>pice, Medicare, and Geriatric p</w:t>
      </w:r>
      <w:r w:rsidR="00857499" w:rsidRPr="007E5DE8">
        <w:rPr>
          <w:rFonts w:ascii="Times New Roman" w:hAnsi="Times New Roman"/>
        </w:rPr>
        <w:t>s</w:t>
      </w:r>
      <w:r w:rsidR="001D49A1" w:rsidRPr="007E5DE8">
        <w:rPr>
          <w:rFonts w:ascii="Times New Roman" w:hAnsi="Times New Roman"/>
        </w:rPr>
        <w:t>y</w:t>
      </w:r>
      <w:r w:rsidR="00857499" w:rsidRPr="007E5DE8">
        <w:rPr>
          <w:rFonts w:ascii="Times New Roman" w:hAnsi="Times New Roman"/>
        </w:rPr>
        <w:t>ch.</w:t>
      </w:r>
    </w:p>
    <w:p w14:paraId="2047C52A" w14:textId="77777777" w:rsidR="00C6715D" w:rsidRPr="007E5DE8" w:rsidRDefault="00C6715D" w:rsidP="00C6715D">
      <w:pPr>
        <w:pStyle w:val="Break"/>
        <w:rPr>
          <w:rFonts w:ascii="Times New Roman" w:hAnsi="Times New Roman"/>
        </w:rPr>
      </w:pPr>
    </w:p>
    <w:p w14:paraId="16A16207" w14:textId="77777777" w:rsidR="00C6715D" w:rsidRPr="007E5DE8" w:rsidRDefault="00C6715D" w:rsidP="00701913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0"/>
        </w:rPr>
        <w:t>Home with my three small children</w:t>
      </w:r>
      <w:r w:rsidRPr="007E5DE8">
        <w:rPr>
          <w:rFonts w:ascii="Times New Roman" w:hAnsi="Times New Roman"/>
        </w:rPr>
        <w:tab/>
      </w:r>
      <w:r w:rsidRPr="007E5DE8">
        <w:rPr>
          <w:rStyle w:val="DateRange"/>
          <w:rFonts w:ascii="Times New Roman" w:hAnsi="Times New Roman" w:cs="Times New Roman"/>
        </w:rPr>
        <w:t>Aug 1994 – Jan 2003</w:t>
      </w:r>
    </w:p>
    <w:p w14:paraId="483A59DE" w14:textId="77777777" w:rsidR="00C6715D" w:rsidRPr="007E5DE8" w:rsidRDefault="009B75BD" w:rsidP="00701913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0"/>
        <w:rPr>
          <w:rFonts w:ascii="Times New Roman" w:hAnsi="Times New Roman"/>
          <w:i/>
          <w:sz w:val="16"/>
        </w:rPr>
      </w:pPr>
      <w:r w:rsidRPr="007E5DE8">
        <w:rPr>
          <w:rFonts w:ascii="Times New Roman" w:hAnsi="Times New Roman"/>
          <w:sz w:val="16"/>
        </w:rPr>
        <w:tab/>
      </w:r>
      <w:r w:rsidR="00C6715D" w:rsidRPr="007E5DE8">
        <w:rPr>
          <w:rFonts w:ascii="Times New Roman" w:hAnsi="Times New Roman"/>
          <w:i/>
          <w:sz w:val="16"/>
        </w:rPr>
        <w:t>Bainbridge Island, WA</w:t>
      </w:r>
    </w:p>
    <w:p w14:paraId="019683C0" w14:textId="77777777" w:rsidR="004B54EF" w:rsidRPr="007E5DE8" w:rsidRDefault="004B54EF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Actively involved in several aspects of volunteering at preschool, school, and church.</w:t>
      </w:r>
    </w:p>
    <w:p w14:paraId="06491806" w14:textId="31928065" w:rsidR="00857499" w:rsidRPr="007E5DE8" w:rsidRDefault="00857499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Strong involvement with</w:t>
      </w:r>
      <w:r w:rsidR="00F66178" w:rsidRPr="007E5DE8">
        <w:rPr>
          <w:rFonts w:ascii="Times New Roman" w:hAnsi="Times New Roman"/>
        </w:rPr>
        <w:t xml:space="preserve"> La Leche League, at local, </w:t>
      </w:r>
      <w:r w:rsidRPr="007E5DE8">
        <w:rPr>
          <w:rFonts w:ascii="Times New Roman" w:hAnsi="Times New Roman"/>
        </w:rPr>
        <w:t>st</w:t>
      </w:r>
      <w:r w:rsidR="001D49A1" w:rsidRPr="007E5DE8">
        <w:rPr>
          <w:rFonts w:ascii="Times New Roman" w:hAnsi="Times New Roman"/>
        </w:rPr>
        <w:t>ate</w:t>
      </w:r>
      <w:r w:rsidR="00F66178" w:rsidRPr="007E5DE8">
        <w:rPr>
          <w:rFonts w:ascii="Times New Roman" w:hAnsi="Times New Roman"/>
        </w:rPr>
        <w:t>, and regional</w:t>
      </w:r>
      <w:r w:rsidR="001D49A1" w:rsidRPr="007E5DE8">
        <w:rPr>
          <w:rFonts w:ascii="Times New Roman" w:hAnsi="Times New Roman"/>
        </w:rPr>
        <w:t xml:space="preserve"> levels with administrative, </w:t>
      </w:r>
      <w:r w:rsidRPr="007E5DE8">
        <w:rPr>
          <w:rFonts w:ascii="Times New Roman" w:hAnsi="Times New Roman"/>
        </w:rPr>
        <w:t>training, fundraising, and speaking responsibilities.</w:t>
      </w:r>
      <w:r w:rsidR="00740581">
        <w:rPr>
          <w:rFonts w:ascii="Times New Roman" w:hAnsi="Times New Roman"/>
        </w:rPr>
        <w:t xml:space="preserve"> </w:t>
      </w:r>
    </w:p>
    <w:p w14:paraId="3D2B454B" w14:textId="77777777" w:rsidR="00857499" w:rsidRPr="007E5DE8" w:rsidRDefault="00857499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Published in LLI mother support journal New Beginnings Advice Column.</w:t>
      </w:r>
    </w:p>
    <w:p w14:paraId="400E2C8A" w14:textId="77777777" w:rsidR="00857499" w:rsidRPr="007E5DE8" w:rsidRDefault="00AC1AF4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Completed</w:t>
      </w:r>
      <w:r w:rsidR="00857499" w:rsidRPr="007E5DE8">
        <w:rPr>
          <w:rFonts w:ascii="Times New Roman" w:hAnsi="Times New Roman"/>
        </w:rPr>
        <w:t xml:space="preserve"> Evergreen Hospital </w:t>
      </w:r>
      <w:r w:rsidRPr="007E5DE8">
        <w:rPr>
          <w:rFonts w:ascii="Times New Roman" w:hAnsi="Times New Roman"/>
        </w:rPr>
        <w:t xml:space="preserve">lactation course </w:t>
      </w:r>
      <w:r w:rsidR="00857499" w:rsidRPr="007E5DE8">
        <w:rPr>
          <w:rFonts w:ascii="Times New Roman" w:hAnsi="Times New Roman"/>
        </w:rPr>
        <w:t>and received IBCLC certif</w:t>
      </w:r>
      <w:r w:rsidR="001D49A1" w:rsidRPr="007E5DE8">
        <w:rPr>
          <w:rFonts w:ascii="Times New Roman" w:hAnsi="Times New Roman"/>
        </w:rPr>
        <w:t xml:space="preserve">ication </w:t>
      </w:r>
      <w:r w:rsidR="008458CE" w:rsidRPr="007E5DE8">
        <w:rPr>
          <w:rFonts w:ascii="Times New Roman" w:hAnsi="Times New Roman"/>
        </w:rPr>
        <w:t xml:space="preserve">in </w:t>
      </w:r>
      <w:r w:rsidR="001D49A1" w:rsidRPr="007E5DE8">
        <w:rPr>
          <w:rFonts w:ascii="Times New Roman" w:hAnsi="Times New Roman"/>
        </w:rPr>
        <w:t>Aug</w:t>
      </w:r>
      <w:r w:rsidRPr="007E5DE8">
        <w:rPr>
          <w:rFonts w:ascii="Times New Roman" w:hAnsi="Times New Roman"/>
        </w:rPr>
        <w:t xml:space="preserve"> </w:t>
      </w:r>
      <w:r w:rsidR="00857499" w:rsidRPr="007E5DE8">
        <w:rPr>
          <w:rFonts w:ascii="Times New Roman" w:hAnsi="Times New Roman"/>
        </w:rPr>
        <w:t>2002.</w:t>
      </w:r>
    </w:p>
    <w:p w14:paraId="7ACF7FFF" w14:textId="77777777" w:rsidR="009A3A91" w:rsidRPr="009A3A91" w:rsidRDefault="009A3A91" w:rsidP="009A3A91">
      <w:pPr>
        <w:pStyle w:val="Break"/>
        <w:rPr>
          <w:rFonts w:ascii="Times New Roman" w:hAnsi="Times New Roman"/>
          <w:b/>
        </w:rPr>
      </w:pPr>
    </w:p>
    <w:p w14:paraId="056E5FFD" w14:textId="77777777" w:rsidR="00C6715D" w:rsidRPr="007E5DE8" w:rsidRDefault="00C6715D" w:rsidP="00701913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>Staff Nurse, IV Therapy</w:t>
      </w:r>
      <w:r w:rsidR="001D49A1" w:rsidRPr="00924C58">
        <w:rPr>
          <w:rFonts w:ascii="Times New Roman" w:hAnsi="Times New Roman"/>
          <w:b/>
          <w:sz w:val="22"/>
        </w:rPr>
        <w:t xml:space="preserve"> / SICU</w:t>
      </w:r>
      <w:r w:rsidRPr="007E5DE8">
        <w:rPr>
          <w:rFonts w:ascii="Times New Roman" w:hAnsi="Times New Roman"/>
        </w:rPr>
        <w:tab/>
      </w:r>
      <w:r w:rsidRPr="007E5DE8">
        <w:rPr>
          <w:rStyle w:val="DateRange"/>
          <w:rFonts w:ascii="Times New Roman" w:hAnsi="Times New Roman" w:cs="Times New Roman"/>
        </w:rPr>
        <w:t>Jul 199</w:t>
      </w:r>
      <w:r w:rsidR="001D49A1" w:rsidRPr="007E5DE8">
        <w:rPr>
          <w:rStyle w:val="DateRange"/>
          <w:rFonts w:ascii="Times New Roman" w:hAnsi="Times New Roman" w:cs="Times New Roman"/>
        </w:rPr>
        <w:t>1</w:t>
      </w:r>
      <w:r w:rsidR="00C25104" w:rsidRPr="007E5DE8">
        <w:rPr>
          <w:rStyle w:val="DateRange"/>
          <w:rFonts w:ascii="Times New Roman" w:hAnsi="Times New Roman" w:cs="Times New Roman"/>
        </w:rPr>
        <w:t xml:space="preserve"> – Aug 199</w:t>
      </w:r>
      <w:r w:rsidRPr="007E5DE8">
        <w:rPr>
          <w:rStyle w:val="DateRange"/>
          <w:rFonts w:ascii="Times New Roman" w:hAnsi="Times New Roman" w:cs="Times New Roman"/>
        </w:rPr>
        <w:t>4</w:t>
      </w:r>
    </w:p>
    <w:p w14:paraId="7665143F" w14:textId="77777777" w:rsidR="00C6715D" w:rsidRPr="007E5DE8" w:rsidRDefault="00C6715D" w:rsidP="00843DDF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Seattle</w:t>
      </w:r>
      <w:r w:rsidR="009B75BD" w:rsidRPr="007E5DE8">
        <w:rPr>
          <w:rFonts w:ascii="Times New Roman" w:hAnsi="Times New Roman"/>
          <w:sz w:val="16"/>
        </w:rPr>
        <w:t xml:space="preserve"> VAMC</w:t>
      </w:r>
      <w:r w:rsidR="009B75BD" w:rsidRPr="007E5DE8">
        <w:rPr>
          <w:rFonts w:ascii="Times New Roman" w:hAnsi="Times New Roman"/>
          <w:sz w:val="16"/>
        </w:rPr>
        <w:tab/>
      </w:r>
      <w:r w:rsidRPr="007E5DE8">
        <w:rPr>
          <w:rFonts w:ascii="Times New Roman" w:hAnsi="Times New Roman"/>
          <w:i/>
          <w:sz w:val="16"/>
        </w:rPr>
        <w:t>Seattle, WA</w:t>
      </w:r>
    </w:p>
    <w:p w14:paraId="1EC69C97" w14:textId="77777777" w:rsidR="00857499" w:rsidRPr="007E5DE8" w:rsidRDefault="00857499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Provided direc</w:t>
      </w:r>
      <w:r w:rsidR="009F5BFD" w:rsidRPr="007E5DE8">
        <w:rPr>
          <w:rFonts w:ascii="Times New Roman" w:hAnsi="Times New Roman"/>
        </w:rPr>
        <w:t xml:space="preserve">t patient care for a variety of </w:t>
      </w:r>
      <w:r w:rsidRPr="007E5DE8">
        <w:rPr>
          <w:rFonts w:ascii="Times New Roman" w:hAnsi="Times New Roman"/>
        </w:rPr>
        <w:t>inpatients with IV devices including PICC lines, central and peripheral lines, and Hickman catheters.</w:t>
      </w:r>
    </w:p>
    <w:p w14:paraId="44720F51" w14:textId="77777777" w:rsidR="00815519" w:rsidRPr="007E5DE8" w:rsidRDefault="00857499" w:rsidP="00815519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Provided outpatient care and home teaching for patients discharged with home IV therapy.</w:t>
      </w:r>
    </w:p>
    <w:p w14:paraId="66C274AF" w14:textId="77777777" w:rsidR="00815519" w:rsidRDefault="00857499" w:rsidP="00815519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Staff education on the care of central lines</w:t>
      </w:r>
    </w:p>
    <w:p w14:paraId="4D034ABF" w14:textId="77777777" w:rsidR="00B2118A" w:rsidRPr="00B2118A" w:rsidRDefault="00B2118A" w:rsidP="00B2118A">
      <w:pPr>
        <w:pStyle w:val="Break"/>
        <w:rPr>
          <w:rFonts w:ascii="Times New Roman" w:hAnsi="Times New Roman"/>
          <w:b/>
        </w:rPr>
      </w:pPr>
    </w:p>
    <w:p w14:paraId="12574DD1" w14:textId="77777777" w:rsidR="00C6715D" w:rsidRPr="007E5DE8" w:rsidRDefault="00C6715D" w:rsidP="00815519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 xml:space="preserve">Staff Nurse, </w:t>
      </w:r>
      <w:r w:rsidR="00857499" w:rsidRPr="00924C58">
        <w:rPr>
          <w:rFonts w:ascii="Times New Roman" w:hAnsi="Times New Roman"/>
          <w:b/>
          <w:sz w:val="22"/>
        </w:rPr>
        <w:t>M</w:t>
      </w:r>
      <w:r w:rsidRPr="00924C58">
        <w:rPr>
          <w:rFonts w:ascii="Times New Roman" w:hAnsi="Times New Roman"/>
          <w:b/>
          <w:sz w:val="22"/>
        </w:rPr>
        <w:t>ICU</w:t>
      </w:r>
      <w:r w:rsidRPr="007E5DE8">
        <w:rPr>
          <w:rFonts w:ascii="Times New Roman" w:hAnsi="Times New Roman"/>
        </w:rPr>
        <w:tab/>
      </w:r>
      <w:r w:rsidR="00857499" w:rsidRPr="007E5DE8">
        <w:rPr>
          <w:rStyle w:val="DateRange"/>
          <w:rFonts w:ascii="Times New Roman" w:hAnsi="Times New Roman" w:cs="Times New Roman"/>
        </w:rPr>
        <w:t>Feb</w:t>
      </w:r>
      <w:r w:rsidRPr="007E5DE8">
        <w:rPr>
          <w:rStyle w:val="DateRange"/>
          <w:rFonts w:ascii="Times New Roman" w:hAnsi="Times New Roman" w:cs="Times New Roman"/>
        </w:rPr>
        <w:t xml:space="preserve"> 1991 – Jul 199</w:t>
      </w:r>
      <w:r w:rsidR="00857499" w:rsidRPr="007E5DE8">
        <w:rPr>
          <w:rStyle w:val="DateRange"/>
          <w:rFonts w:ascii="Times New Roman" w:hAnsi="Times New Roman" w:cs="Times New Roman"/>
        </w:rPr>
        <w:t>1</w:t>
      </w:r>
    </w:p>
    <w:p w14:paraId="3A5108E4" w14:textId="77777777" w:rsidR="00C6715D" w:rsidRPr="007E5DE8" w:rsidRDefault="00857499" w:rsidP="00815519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Brooke Army Medical Center</w:t>
      </w:r>
      <w:r w:rsidR="00C6715D" w:rsidRPr="007E5DE8">
        <w:rPr>
          <w:rFonts w:ascii="Times New Roman" w:hAnsi="Times New Roman"/>
          <w:sz w:val="16"/>
        </w:rPr>
        <w:t xml:space="preserve"> </w:t>
      </w:r>
      <w:r w:rsidR="009B75BD" w:rsidRPr="007E5DE8">
        <w:rPr>
          <w:rFonts w:ascii="Times New Roman" w:hAnsi="Times New Roman"/>
          <w:sz w:val="16"/>
        </w:rPr>
        <w:tab/>
      </w:r>
      <w:r w:rsidRPr="007E5DE8">
        <w:rPr>
          <w:rFonts w:ascii="Times New Roman" w:hAnsi="Times New Roman"/>
          <w:i/>
          <w:sz w:val="16"/>
        </w:rPr>
        <w:t>Fort Sam Houston</w:t>
      </w:r>
      <w:r w:rsidR="00C6715D" w:rsidRPr="007E5DE8">
        <w:rPr>
          <w:rFonts w:ascii="Times New Roman" w:hAnsi="Times New Roman"/>
          <w:i/>
          <w:sz w:val="16"/>
        </w:rPr>
        <w:t xml:space="preserve">, </w:t>
      </w:r>
      <w:r w:rsidRPr="007E5DE8">
        <w:rPr>
          <w:rFonts w:ascii="Times New Roman" w:hAnsi="Times New Roman"/>
          <w:i/>
          <w:sz w:val="16"/>
        </w:rPr>
        <w:t>TX</w:t>
      </w:r>
    </w:p>
    <w:p w14:paraId="51CEF4FC" w14:textId="77777777" w:rsidR="004B54EF" w:rsidRPr="007E5DE8" w:rsidRDefault="004B54EF" w:rsidP="00843DDF">
      <w:pPr>
        <w:pStyle w:val="BodyTextInnerList"/>
        <w:keepNext/>
        <w:numPr>
          <w:ilvl w:val="0"/>
          <w:numId w:val="0"/>
        </w:numPr>
        <w:shd w:val="clear" w:color="auto" w:fill="D9D9D9" w:themeFill="background1" w:themeFillShade="D9"/>
        <w:tabs>
          <w:tab w:val="clear" w:pos="1944"/>
          <w:tab w:val="left" w:pos="2000"/>
        </w:tabs>
        <w:spacing w:after="60"/>
        <w:ind w:left="1728"/>
        <w:rPr>
          <w:rFonts w:ascii="Times New Roman" w:hAnsi="Times New Roman"/>
        </w:rPr>
      </w:pPr>
      <w:r w:rsidRPr="007E5DE8">
        <w:rPr>
          <w:rFonts w:ascii="Times New Roman" w:hAnsi="Times New Roman"/>
        </w:rPr>
        <w:t>In Support of Desert Storm</w:t>
      </w:r>
    </w:p>
    <w:p w14:paraId="0B993F71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Charge nurse evening shift</w:t>
      </w:r>
    </w:p>
    <w:p w14:paraId="11238801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Preceptor for LPN students</w:t>
      </w:r>
    </w:p>
    <w:p w14:paraId="1B253973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Completed Combat Causality Care Course, ATLS.</w:t>
      </w:r>
    </w:p>
    <w:p w14:paraId="7E19B542" w14:textId="77777777" w:rsidR="00C6715D" w:rsidRPr="00924C58" w:rsidRDefault="00C6715D" w:rsidP="00C6715D">
      <w:pPr>
        <w:pStyle w:val="Break"/>
        <w:rPr>
          <w:rFonts w:ascii="Times New Roman" w:hAnsi="Times New Roman"/>
          <w:b/>
        </w:rPr>
      </w:pPr>
    </w:p>
    <w:p w14:paraId="3B4BA5EE" w14:textId="77777777" w:rsidR="00C6715D" w:rsidRPr="007E5DE8" w:rsidRDefault="00C6715D" w:rsidP="00701913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>Staff Nurse, SICU</w:t>
      </w:r>
      <w:r w:rsidRPr="007E5DE8">
        <w:rPr>
          <w:rFonts w:ascii="Times New Roman" w:hAnsi="Times New Roman"/>
        </w:rPr>
        <w:tab/>
      </w:r>
      <w:r w:rsidR="00857499" w:rsidRPr="007E5DE8">
        <w:rPr>
          <w:rStyle w:val="DateRange"/>
          <w:rFonts w:ascii="Times New Roman" w:hAnsi="Times New Roman" w:cs="Times New Roman"/>
        </w:rPr>
        <w:t>Oct</w:t>
      </w:r>
      <w:r w:rsidRPr="007E5DE8">
        <w:rPr>
          <w:rStyle w:val="DateRange"/>
          <w:rFonts w:ascii="Times New Roman" w:hAnsi="Times New Roman" w:cs="Times New Roman"/>
        </w:rPr>
        <w:t xml:space="preserve"> 19</w:t>
      </w:r>
      <w:r w:rsidR="00857499" w:rsidRPr="007E5DE8">
        <w:rPr>
          <w:rStyle w:val="DateRange"/>
          <w:rFonts w:ascii="Times New Roman" w:hAnsi="Times New Roman" w:cs="Times New Roman"/>
        </w:rPr>
        <w:t>89</w:t>
      </w:r>
      <w:r w:rsidRPr="007E5DE8">
        <w:rPr>
          <w:rStyle w:val="DateRange"/>
          <w:rFonts w:ascii="Times New Roman" w:hAnsi="Times New Roman" w:cs="Times New Roman"/>
        </w:rPr>
        <w:t xml:space="preserve"> – </w:t>
      </w:r>
      <w:r w:rsidR="00857499" w:rsidRPr="007E5DE8">
        <w:rPr>
          <w:rStyle w:val="DateRange"/>
          <w:rFonts w:ascii="Times New Roman" w:hAnsi="Times New Roman" w:cs="Times New Roman"/>
        </w:rPr>
        <w:t>Feb</w:t>
      </w:r>
      <w:r w:rsidRPr="007E5DE8">
        <w:rPr>
          <w:rStyle w:val="DateRange"/>
          <w:rFonts w:ascii="Times New Roman" w:hAnsi="Times New Roman" w:cs="Times New Roman"/>
        </w:rPr>
        <w:t xml:space="preserve"> 199</w:t>
      </w:r>
      <w:r w:rsidR="00857499" w:rsidRPr="007E5DE8">
        <w:rPr>
          <w:rStyle w:val="DateRange"/>
          <w:rFonts w:ascii="Times New Roman" w:hAnsi="Times New Roman" w:cs="Times New Roman"/>
        </w:rPr>
        <w:t>1</w:t>
      </w:r>
    </w:p>
    <w:p w14:paraId="6029662A" w14:textId="77777777" w:rsidR="00C6715D" w:rsidRPr="007E5DE8" w:rsidRDefault="00857499" w:rsidP="00843DDF">
      <w:pPr>
        <w:pStyle w:val="CityState"/>
        <w:shd w:val="clear" w:color="auto" w:fill="D9D9D9" w:themeFill="background1" w:themeFillShade="D9"/>
        <w:tabs>
          <w:tab w:val="clear" w:pos="8640"/>
          <w:tab w:val="left" w:pos="35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Minneapolis</w:t>
      </w:r>
      <w:r w:rsidR="009B75BD" w:rsidRPr="007E5DE8">
        <w:rPr>
          <w:rFonts w:ascii="Times New Roman" w:hAnsi="Times New Roman"/>
          <w:sz w:val="16"/>
        </w:rPr>
        <w:t xml:space="preserve"> VAMC</w:t>
      </w:r>
      <w:r w:rsidR="009B75BD" w:rsidRPr="007E5DE8">
        <w:rPr>
          <w:rFonts w:ascii="Times New Roman" w:hAnsi="Times New Roman"/>
          <w:sz w:val="16"/>
        </w:rPr>
        <w:tab/>
      </w:r>
      <w:r w:rsidR="00843DDF">
        <w:rPr>
          <w:rFonts w:ascii="Times New Roman" w:hAnsi="Times New Roman"/>
          <w:sz w:val="16"/>
        </w:rPr>
        <w:tab/>
      </w:r>
      <w:r w:rsidRPr="007E5DE8">
        <w:rPr>
          <w:rFonts w:ascii="Times New Roman" w:hAnsi="Times New Roman"/>
          <w:i/>
          <w:sz w:val="16"/>
        </w:rPr>
        <w:t>Minneapolis, MN</w:t>
      </w:r>
    </w:p>
    <w:p w14:paraId="2F4136C5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Completed ICU Course</w:t>
      </w:r>
    </w:p>
    <w:p w14:paraId="73DEF16A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Member of QA Committee </w:t>
      </w:r>
    </w:p>
    <w:p w14:paraId="4AE06525" w14:textId="77777777" w:rsidR="00C6715D" w:rsidRPr="007E5DE8" w:rsidRDefault="00C6715D" w:rsidP="00C6715D">
      <w:pPr>
        <w:pStyle w:val="Break"/>
        <w:rPr>
          <w:rFonts w:ascii="Times New Roman" w:hAnsi="Times New Roman"/>
        </w:rPr>
      </w:pPr>
    </w:p>
    <w:p w14:paraId="1D951D2D" w14:textId="77777777" w:rsidR="00C6715D" w:rsidRPr="007E5DE8" w:rsidRDefault="00C6715D" w:rsidP="00701913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 xml:space="preserve">Staff Nurse, </w:t>
      </w:r>
      <w:r w:rsidR="00857499" w:rsidRPr="00924C58">
        <w:rPr>
          <w:rFonts w:ascii="Times New Roman" w:hAnsi="Times New Roman"/>
          <w:b/>
          <w:sz w:val="22"/>
        </w:rPr>
        <w:t>ER</w:t>
      </w:r>
      <w:r w:rsidR="001A4A51" w:rsidRPr="00924C58">
        <w:rPr>
          <w:rFonts w:ascii="Times New Roman" w:hAnsi="Times New Roman"/>
          <w:b/>
          <w:sz w:val="22"/>
        </w:rPr>
        <w:t xml:space="preserve"> / PACU</w:t>
      </w:r>
      <w:r w:rsidR="001A4A51" w:rsidRPr="007E5DE8">
        <w:rPr>
          <w:rFonts w:ascii="Times New Roman" w:hAnsi="Times New Roman"/>
          <w:sz w:val="22"/>
        </w:rPr>
        <w:t xml:space="preserve"> </w:t>
      </w:r>
      <w:r w:rsidRPr="007E5DE8">
        <w:rPr>
          <w:rFonts w:ascii="Times New Roman" w:hAnsi="Times New Roman"/>
        </w:rPr>
        <w:tab/>
      </w:r>
      <w:r w:rsidR="00857499" w:rsidRPr="007E5DE8">
        <w:rPr>
          <w:rStyle w:val="DateRange"/>
          <w:rFonts w:ascii="Times New Roman" w:hAnsi="Times New Roman" w:cs="Times New Roman"/>
        </w:rPr>
        <w:t>Sep</w:t>
      </w:r>
      <w:r w:rsidRPr="007E5DE8">
        <w:rPr>
          <w:rStyle w:val="DateRange"/>
          <w:rFonts w:ascii="Times New Roman" w:hAnsi="Times New Roman" w:cs="Times New Roman"/>
        </w:rPr>
        <w:t xml:space="preserve"> 19</w:t>
      </w:r>
      <w:r w:rsidR="00857499" w:rsidRPr="007E5DE8">
        <w:rPr>
          <w:rStyle w:val="DateRange"/>
          <w:rFonts w:ascii="Times New Roman" w:hAnsi="Times New Roman" w:cs="Times New Roman"/>
        </w:rPr>
        <w:t>85</w:t>
      </w:r>
      <w:r w:rsidRPr="007E5DE8">
        <w:rPr>
          <w:rStyle w:val="DateRange"/>
          <w:rFonts w:ascii="Times New Roman" w:hAnsi="Times New Roman" w:cs="Times New Roman"/>
        </w:rPr>
        <w:t xml:space="preserve"> – </w:t>
      </w:r>
      <w:r w:rsidR="00857499" w:rsidRPr="007E5DE8">
        <w:rPr>
          <w:rStyle w:val="DateRange"/>
          <w:rFonts w:ascii="Times New Roman" w:hAnsi="Times New Roman" w:cs="Times New Roman"/>
        </w:rPr>
        <w:t>Aug</w:t>
      </w:r>
      <w:r w:rsidRPr="007E5DE8">
        <w:rPr>
          <w:rStyle w:val="DateRange"/>
          <w:rFonts w:ascii="Times New Roman" w:hAnsi="Times New Roman" w:cs="Times New Roman"/>
        </w:rPr>
        <w:t xml:space="preserve"> 19</w:t>
      </w:r>
      <w:r w:rsidR="00857499" w:rsidRPr="007E5DE8">
        <w:rPr>
          <w:rStyle w:val="DateRange"/>
          <w:rFonts w:ascii="Times New Roman" w:hAnsi="Times New Roman" w:cs="Times New Roman"/>
        </w:rPr>
        <w:t>89</w:t>
      </w:r>
    </w:p>
    <w:p w14:paraId="7C8D0DED" w14:textId="77777777" w:rsidR="00C6715D" w:rsidRPr="007E5DE8" w:rsidRDefault="009B75BD" w:rsidP="00843DDF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St. Joseph’s Hospital</w:t>
      </w:r>
      <w:r w:rsidRPr="007E5DE8">
        <w:rPr>
          <w:rFonts w:ascii="Times New Roman" w:hAnsi="Times New Roman"/>
          <w:sz w:val="16"/>
        </w:rPr>
        <w:tab/>
      </w:r>
      <w:r w:rsidR="00857499" w:rsidRPr="007E5DE8">
        <w:rPr>
          <w:rFonts w:ascii="Times New Roman" w:hAnsi="Times New Roman"/>
          <w:i/>
          <w:sz w:val="16"/>
        </w:rPr>
        <w:t>Minot, ND</w:t>
      </w:r>
    </w:p>
    <w:p w14:paraId="4A5C4159" w14:textId="77777777" w:rsidR="001A4A51" w:rsidRPr="007E5DE8" w:rsidRDefault="001A4A51" w:rsidP="001A4A51">
      <w:pPr>
        <w:pStyle w:val="BodyTextInnerList3"/>
        <w:numPr>
          <w:ilvl w:val="0"/>
          <w:numId w:val="0"/>
        </w:numPr>
        <w:spacing w:after="0"/>
        <w:ind w:left="1728"/>
        <w:jc w:val="left"/>
        <w:rPr>
          <w:rFonts w:ascii="Times New Roman" w:hAnsi="Times New Roman"/>
          <w:b/>
          <w:sz w:val="18"/>
        </w:rPr>
      </w:pPr>
      <w:r w:rsidRPr="007E5DE8">
        <w:rPr>
          <w:rFonts w:ascii="Times New Roman" w:hAnsi="Times New Roman"/>
          <w:b/>
          <w:sz w:val="18"/>
        </w:rPr>
        <w:t>ER:</w:t>
      </w:r>
    </w:p>
    <w:p w14:paraId="5043BDBC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Provided immediate and urgent care to a variety of</w:t>
      </w:r>
      <w:r w:rsidR="008458CE" w:rsidRPr="007E5DE8">
        <w:rPr>
          <w:rFonts w:ascii="Times New Roman" w:hAnsi="Times New Roman"/>
        </w:rPr>
        <w:t xml:space="preserve"> medical, surgical, psychiatric</w:t>
      </w:r>
      <w:r w:rsidRPr="007E5DE8">
        <w:rPr>
          <w:rFonts w:ascii="Times New Roman" w:hAnsi="Times New Roman"/>
        </w:rPr>
        <w:t xml:space="preserve">, and pediatric patients. </w:t>
      </w:r>
    </w:p>
    <w:p w14:paraId="51D2BD4C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Completed trauma course/TNNC</w:t>
      </w:r>
    </w:p>
    <w:p w14:paraId="1CB4EAF2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ACLS</w:t>
      </w:r>
    </w:p>
    <w:p w14:paraId="63A613B0" w14:textId="77777777" w:rsidR="00C6715D" w:rsidRPr="007E5DE8" w:rsidRDefault="00857499" w:rsidP="001A4A51">
      <w:pPr>
        <w:pStyle w:val="BodyTextInnerList3"/>
        <w:numPr>
          <w:ilvl w:val="0"/>
          <w:numId w:val="0"/>
        </w:numPr>
        <w:spacing w:after="0"/>
        <w:ind w:left="1728"/>
        <w:jc w:val="left"/>
        <w:rPr>
          <w:rFonts w:ascii="Times New Roman" w:hAnsi="Times New Roman"/>
          <w:b/>
          <w:sz w:val="28"/>
        </w:rPr>
      </w:pPr>
      <w:r w:rsidRPr="007E5DE8">
        <w:rPr>
          <w:rFonts w:ascii="Times New Roman" w:hAnsi="Times New Roman"/>
          <w:b/>
          <w:sz w:val="18"/>
        </w:rPr>
        <w:t>PA</w:t>
      </w:r>
      <w:r w:rsidR="00C6715D" w:rsidRPr="007E5DE8">
        <w:rPr>
          <w:rFonts w:ascii="Times New Roman" w:hAnsi="Times New Roman"/>
          <w:b/>
          <w:sz w:val="18"/>
        </w:rPr>
        <w:t>CU</w:t>
      </w:r>
      <w:r w:rsidR="001A4A51" w:rsidRPr="007E5DE8">
        <w:rPr>
          <w:rFonts w:ascii="Times New Roman" w:hAnsi="Times New Roman"/>
          <w:b/>
          <w:sz w:val="18"/>
        </w:rPr>
        <w:t>:</w:t>
      </w:r>
      <w:r w:rsidR="00C6715D" w:rsidRPr="007E5DE8">
        <w:rPr>
          <w:rFonts w:ascii="Times New Roman" w:hAnsi="Times New Roman"/>
          <w:b/>
          <w:sz w:val="28"/>
        </w:rPr>
        <w:tab/>
      </w:r>
      <w:r w:rsidR="00C6715D" w:rsidRPr="007E5DE8">
        <w:rPr>
          <w:rStyle w:val="DateRange"/>
          <w:rFonts w:ascii="Times New Roman" w:hAnsi="Times New Roman" w:cs="Times New Roman"/>
          <w:b/>
          <w:sz w:val="28"/>
        </w:rPr>
        <w:t xml:space="preserve"> </w:t>
      </w:r>
    </w:p>
    <w:p w14:paraId="754E359B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Provided immediate postoperative care to adult and pediatric patients. </w:t>
      </w:r>
    </w:p>
    <w:p w14:paraId="546B6003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Cardiac Dysrhythmia Course</w:t>
      </w:r>
    </w:p>
    <w:p w14:paraId="364F31BA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Member of Hospital Education Committee. </w:t>
      </w:r>
    </w:p>
    <w:p w14:paraId="17336FDC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BLS Instructor, American Heart Association</w:t>
      </w:r>
    </w:p>
    <w:p w14:paraId="2B5702BF" w14:textId="77777777" w:rsidR="00C6715D" w:rsidRPr="007E5DE8" w:rsidRDefault="00857499" w:rsidP="001A4A51">
      <w:pPr>
        <w:pStyle w:val="BodyTextInnerList3"/>
        <w:numPr>
          <w:ilvl w:val="0"/>
          <w:numId w:val="0"/>
        </w:numPr>
        <w:spacing w:after="0"/>
        <w:ind w:left="1728"/>
        <w:jc w:val="left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7E5DE8">
            <w:rPr>
              <w:rFonts w:ascii="Times New Roman" w:hAnsi="Times New Roman"/>
              <w:b/>
              <w:sz w:val="18"/>
            </w:rPr>
            <w:t>General</w:t>
          </w:r>
        </w:smartTag>
        <w:r w:rsidRPr="007E5DE8">
          <w:rPr>
            <w:rFonts w:ascii="Times New Roman" w:hAnsi="Times New Roman"/>
            <w:b/>
            <w:sz w:val="18"/>
          </w:rPr>
          <w:t xml:space="preserve"> </w:t>
        </w:r>
        <w:smartTag w:uri="urn:schemas-microsoft-com:office:smarttags" w:element="PlaceType">
          <w:r w:rsidRPr="007E5DE8">
            <w:rPr>
              <w:rFonts w:ascii="Times New Roman" w:hAnsi="Times New Roman"/>
              <w:b/>
              <w:sz w:val="18"/>
            </w:rPr>
            <w:t>Hospital</w:t>
          </w:r>
        </w:smartTag>
      </w:smartTag>
      <w:r w:rsidR="001A4A51" w:rsidRPr="007E5DE8">
        <w:rPr>
          <w:rFonts w:ascii="Times New Roman" w:hAnsi="Times New Roman"/>
          <w:b/>
          <w:sz w:val="18"/>
        </w:rPr>
        <w:t>:</w:t>
      </w:r>
      <w:r w:rsidR="00C6715D" w:rsidRPr="007E5DE8">
        <w:rPr>
          <w:rFonts w:ascii="Times New Roman" w:hAnsi="Times New Roman"/>
          <w:sz w:val="24"/>
        </w:rPr>
        <w:tab/>
      </w:r>
    </w:p>
    <w:p w14:paraId="4411193A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Primary nursing care </w:t>
      </w:r>
    </w:p>
    <w:p w14:paraId="5F01969E" w14:textId="77777777" w:rsidR="001D49A1" w:rsidRPr="007E5DE8" w:rsidRDefault="001D49A1" w:rsidP="001D49A1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Team leader.</w:t>
      </w:r>
    </w:p>
    <w:p w14:paraId="5AFC0F5A" w14:textId="77777777" w:rsidR="00B2118A" w:rsidRPr="007E5DE8" w:rsidRDefault="00B2118A" w:rsidP="00C6715D">
      <w:pPr>
        <w:pStyle w:val="Break"/>
        <w:rPr>
          <w:rFonts w:ascii="Times New Roman" w:hAnsi="Times New Roman"/>
        </w:rPr>
      </w:pPr>
    </w:p>
    <w:p w14:paraId="12E5D560" w14:textId="5D4E4CF8" w:rsidR="00857499" w:rsidRPr="007E5DE8" w:rsidRDefault="00AC76DB" w:rsidP="00701913">
      <w:pPr>
        <w:pStyle w:val="SectionSubtitle"/>
        <w:shd w:val="clear" w:color="auto" w:fill="D9D9D9" w:themeFill="background1" w:themeFillShade="D9"/>
        <w:tabs>
          <w:tab w:val="clear" w:pos="8640"/>
          <w:tab w:val="right" w:pos="9360"/>
        </w:tabs>
        <w:rPr>
          <w:rFonts w:ascii="Times New Roman" w:hAnsi="Times New Roman"/>
        </w:rPr>
      </w:pPr>
      <w:r>
        <w:rPr>
          <w:noProof/>
        </w:rPr>
        <w:pict w14:anchorId="7CD6F3A7">
          <v:shape id="Text Box 10" o:spid="_x0000_s1030" type="#_x0000_t202" style="position:absolute;left:0;text-align:left;margin-left:-2.2pt;margin-top:.25pt;width:84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" filled="f" fillcolor="#ddd" stroked="f">
            <v:textbox inset="2.88pt,0,2.88pt,0">
              <w:txbxContent>
                <w:p w14:paraId="4A6425FB" w14:textId="77777777" w:rsidR="0089405A" w:rsidRPr="00924C58" w:rsidRDefault="0089405A" w:rsidP="00924C58">
                  <w:pPr>
                    <w:pStyle w:val="SectionTitl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Volunteer Experience</w:t>
                  </w:r>
                </w:p>
              </w:txbxContent>
            </v:textbox>
            <w10:wrap anchorx="margin"/>
          </v:shape>
        </w:pict>
      </w:r>
      <w:r w:rsidR="001D49A1" w:rsidRPr="00924C58">
        <w:rPr>
          <w:rFonts w:ascii="Times New Roman" w:hAnsi="Times New Roman"/>
          <w:b/>
          <w:sz w:val="22"/>
        </w:rPr>
        <w:t>La Leche League</w:t>
      </w:r>
      <w:r w:rsidR="00857499" w:rsidRPr="007E5DE8">
        <w:rPr>
          <w:rFonts w:ascii="Times New Roman" w:hAnsi="Times New Roman"/>
        </w:rPr>
        <w:tab/>
      </w:r>
      <w:r w:rsidR="00FF3758" w:rsidRPr="007E5DE8">
        <w:rPr>
          <w:rStyle w:val="DateRange"/>
          <w:rFonts w:ascii="Times New Roman" w:hAnsi="Times New Roman" w:cs="Times New Roman"/>
        </w:rPr>
        <w:t>Aug 1994</w:t>
      </w:r>
      <w:r w:rsidR="00857499" w:rsidRPr="007E5DE8">
        <w:rPr>
          <w:rStyle w:val="DateRange"/>
          <w:rFonts w:ascii="Times New Roman" w:hAnsi="Times New Roman" w:cs="Times New Roman"/>
        </w:rPr>
        <w:t xml:space="preserve"> – </w:t>
      </w:r>
      <w:r w:rsidR="00FF3758" w:rsidRPr="007E5DE8">
        <w:rPr>
          <w:rStyle w:val="DateRange"/>
          <w:rFonts w:ascii="Times New Roman" w:hAnsi="Times New Roman" w:cs="Times New Roman"/>
        </w:rPr>
        <w:t>Jan</w:t>
      </w:r>
      <w:r w:rsidR="00857499" w:rsidRPr="007E5DE8">
        <w:rPr>
          <w:rStyle w:val="DateRange"/>
          <w:rFonts w:ascii="Times New Roman" w:hAnsi="Times New Roman" w:cs="Times New Roman"/>
        </w:rPr>
        <w:t xml:space="preserve"> </w:t>
      </w:r>
      <w:r w:rsidR="00FF3758" w:rsidRPr="007E5DE8">
        <w:rPr>
          <w:rStyle w:val="DateRange"/>
          <w:rFonts w:ascii="Times New Roman" w:hAnsi="Times New Roman" w:cs="Times New Roman"/>
        </w:rPr>
        <w:t>2003</w:t>
      </w:r>
    </w:p>
    <w:p w14:paraId="16378A03" w14:textId="77777777" w:rsidR="008A24AB" w:rsidRPr="007E5DE8" w:rsidRDefault="008A24AB" w:rsidP="00843DDF">
      <w:pPr>
        <w:pStyle w:val="CityState"/>
        <w:shd w:val="clear" w:color="auto" w:fill="D9D9D9" w:themeFill="background1" w:themeFillShade="D9"/>
        <w:tabs>
          <w:tab w:val="clear" w:pos="8640"/>
          <w:tab w:val="right" w:pos="9360"/>
        </w:tabs>
        <w:spacing w:after="6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Washington Area</w:t>
      </w:r>
      <w:r w:rsidR="009B75BD" w:rsidRPr="007E5DE8">
        <w:rPr>
          <w:rFonts w:ascii="Times New Roman" w:hAnsi="Times New Roman"/>
          <w:sz w:val="16"/>
        </w:rPr>
        <w:tab/>
      </w:r>
      <w:r w:rsidR="009B75BD" w:rsidRPr="007E5DE8">
        <w:rPr>
          <w:rFonts w:ascii="Times New Roman" w:hAnsi="Times New Roman"/>
          <w:i/>
          <w:sz w:val="16"/>
        </w:rPr>
        <w:t>Bainbridge Island, WA</w:t>
      </w:r>
    </w:p>
    <w:p w14:paraId="6BB6492A" w14:textId="2E1817A7" w:rsidR="001A4A51" w:rsidRPr="007E5DE8" w:rsidRDefault="001A4A51" w:rsidP="001A4A51">
      <w:pPr>
        <w:pStyle w:val="BodyTextInnerList"/>
        <w:numPr>
          <w:ilvl w:val="0"/>
          <w:numId w:val="0"/>
        </w:numPr>
        <w:tabs>
          <w:tab w:val="clear" w:pos="1944"/>
          <w:tab w:val="left" w:pos="2000"/>
        </w:tabs>
        <w:ind w:left="1728"/>
        <w:rPr>
          <w:rFonts w:ascii="Times New Roman" w:hAnsi="Times New Roman"/>
        </w:rPr>
      </w:pPr>
      <w:r w:rsidRPr="007E5DE8">
        <w:rPr>
          <w:rFonts w:ascii="Times New Roman" w:hAnsi="Times New Roman"/>
          <w:b/>
          <w:sz w:val="18"/>
        </w:rPr>
        <w:t>ACLA:</w:t>
      </w:r>
      <w:r w:rsidR="00740581">
        <w:rPr>
          <w:rFonts w:ascii="Times New Roman" w:hAnsi="Times New Roman"/>
          <w:b/>
          <w:sz w:val="18"/>
        </w:rPr>
        <w:t xml:space="preserve"> </w:t>
      </w:r>
    </w:p>
    <w:p w14:paraId="4B21B350" w14:textId="369263BB" w:rsidR="001D49A1" w:rsidRPr="007E5DE8" w:rsidRDefault="001D49A1" w:rsidP="004B54EF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 xml:space="preserve">Worked with </w:t>
      </w:r>
      <w:r w:rsidR="008A24AB" w:rsidRPr="007E5DE8">
        <w:rPr>
          <w:rFonts w:ascii="Times New Roman" w:hAnsi="Times New Roman"/>
        </w:rPr>
        <w:t>Leaders and Leader Applicants throughout</w:t>
      </w:r>
      <w:r w:rsidRPr="007E5DE8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E5DE8">
            <w:rPr>
              <w:rFonts w:ascii="Times New Roman" w:hAnsi="Times New Roman"/>
            </w:rPr>
            <w:t>Washington</w:t>
          </w:r>
        </w:smartTag>
        <w:r w:rsidRPr="007E5DE8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54FF4" w:rsidRPr="007E5DE8">
            <w:rPr>
              <w:rFonts w:ascii="Times New Roman" w:hAnsi="Times New Roman"/>
            </w:rPr>
            <w:t>S</w:t>
          </w:r>
          <w:r w:rsidRPr="007E5DE8">
            <w:rPr>
              <w:rFonts w:ascii="Times New Roman" w:hAnsi="Times New Roman"/>
            </w:rPr>
            <w:t>tate</w:t>
          </w:r>
        </w:smartTag>
      </w:smartTag>
      <w:r w:rsidRPr="007E5DE8">
        <w:rPr>
          <w:rFonts w:ascii="Times New Roman" w:hAnsi="Times New Roman"/>
        </w:rPr>
        <w:t xml:space="preserve"> to assist mothers in preparation for leadership.</w:t>
      </w:r>
      <w:r w:rsidR="00740581">
        <w:rPr>
          <w:rFonts w:ascii="Times New Roman" w:hAnsi="Times New Roman"/>
        </w:rPr>
        <w:t xml:space="preserve"> </w:t>
      </w:r>
      <w:r w:rsidRPr="007E5DE8">
        <w:rPr>
          <w:rFonts w:ascii="Times New Roman" w:hAnsi="Times New Roman"/>
        </w:rPr>
        <w:t>Led sessions at Area Conferences and District Workshops.</w:t>
      </w:r>
    </w:p>
    <w:p w14:paraId="66E8E2FF" w14:textId="77777777" w:rsidR="001A4A51" w:rsidRPr="007E5DE8" w:rsidRDefault="001A4A51" w:rsidP="001A4A51">
      <w:pPr>
        <w:pStyle w:val="BodyTextInnerList"/>
        <w:numPr>
          <w:ilvl w:val="0"/>
          <w:numId w:val="0"/>
        </w:numPr>
        <w:tabs>
          <w:tab w:val="clear" w:pos="1944"/>
          <w:tab w:val="left" w:pos="2000"/>
        </w:tabs>
        <w:ind w:left="1728"/>
        <w:rPr>
          <w:rFonts w:ascii="Times New Roman" w:hAnsi="Times New Roman"/>
        </w:rPr>
      </w:pPr>
      <w:r w:rsidRPr="007E5DE8">
        <w:rPr>
          <w:rFonts w:ascii="Times New Roman" w:hAnsi="Times New Roman"/>
          <w:b/>
          <w:sz w:val="18"/>
        </w:rPr>
        <w:lastRenderedPageBreak/>
        <w:t xml:space="preserve">District Advisor: </w:t>
      </w:r>
    </w:p>
    <w:p w14:paraId="0F592FCD" w14:textId="77777777" w:rsidR="001D49A1" w:rsidRPr="007E5DE8" w:rsidRDefault="001D49A1" w:rsidP="004B54EF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Leader support and facilitated communication between area and local leaders. Organized District Workshops.</w:t>
      </w:r>
    </w:p>
    <w:p w14:paraId="6B8B72CF" w14:textId="77777777" w:rsidR="001A4A51" w:rsidRPr="007E5DE8" w:rsidRDefault="001A4A51" w:rsidP="001A4A51">
      <w:pPr>
        <w:pStyle w:val="BodyTextInnerList"/>
        <w:numPr>
          <w:ilvl w:val="0"/>
          <w:numId w:val="0"/>
        </w:numPr>
        <w:tabs>
          <w:tab w:val="clear" w:pos="1944"/>
          <w:tab w:val="left" w:pos="2000"/>
        </w:tabs>
        <w:ind w:left="1728"/>
        <w:rPr>
          <w:rFonts w:ascii="Times New Roman" w:hAnsi="Times New Roman"/>
        </w:rPr>
      </w:pPr>
      <w:r w:rsidRPr="007E5DE8">
        <w:rPr>
          <w:rFonts w:ascii="Times New Roman" w:hAnsi="Times New Roman"/>
          <w:b/>
          <w:sz w:val="18"/>
        </w:rPr>
        <w:t xml:space="preserve">Group Leader: </w:t>
      </w:r>
    </w:p>
    <w:p w14:paraId="5FC056E6" w14:textId="77777777" w:rsidR="00857499" w:rsidRPr="007E5DE8" w:rsidRDefault="001D49A1" w:rsidP="004B54EF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</w:rPr>
      </w:pPr>
      <w:r w:rsidRPr="007E5DE8">
        <w:rPr>
          <w:rFonts w:ascii="Times New Roman" w:hAnsi="Times New Roman"/>
        </w:rPr>
        <w:t>Led monthly meetings. Managed group and group resources including treasury, publicity, and library. Provided advice for women needing breastfeeding advice.</w:t>
      </w:r>
    </w:p>
    <w:p w14:paraId="70D29E60" w14:textId="77777777" w:rsidR="00815519" w:rsidRPr="007E5DE8" w:rsidRDefault="00815519" w:rsidP="00815519">
      <w:pPr>
        <w:pStyle w:val="Break"/>
        <w:rPr>
          <w:rFonts w:ascii="Times New Roman" w:hAnsi="Times New Roman"/>
        </w:rPr>
      </w:pPr>
    </w:p>
    <w:p w14:paraId="5B12CD7F" w14:textId="0DA38D78" w:rsidR="00701913" w:rsidRPr="007E5DE8" w:rsidRDefault="00AC76DB" w:rsidP="00382087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pict w14:anchorId="78CA8D81">
          <v:shape id="Text Box 11" o:spid="_x0000_s1029" type="#_x0000_t202" style="position:absolute;left:0;text-align:left;margin-left:-2.2pt;margin-top:1.4pt;width:84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" filled="f" fillcolor="#ddd" stroked="f">
            <v:textbox inset="2.88pt,0,2.88pt,0">
              <w:txbxContent>
                <w:p w14:paraId="6C1EC9F0" w14:textId="77777777" w:rsidR="0089405A" w:rsidRPr="00924C58" w:rsidRDefault="0089405A" w:rsidP="00924C58">
                  <w:pPr>
                    <w:pStyle w:val="SectionTitl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Military Experience</w:t>
                  </w:r>
                </w:p>
              </w:txbxContent>
            </v:textbox>
            <w10:wrap anchorx="margin"/>
          </v:shape>
        </w:pict>
      </w:r>
    </w:p>
    <w:p w14:paraId="7B626E74" w14:textId="77777777" w:rsidR="00857499" w:rsidRPr="007E5DE8" w:rsidRDefault="004B54EF" w:rsidP="00382087">
      <w:pPr>
        <w:pStyle w:val="SectionSubtitle"/>
        <w:pBdr>
          <w:top w:val="none" w:sz="0" w:space="0" w:color="auto"/>
        </w:pBdr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>Medical Surgical Nurse, MICU</w:t>
      </w:r>
      <w:r w:rsidR="00857499" w:rsidRPr="007E5DE8">
        <w:rPr>
          <w:rFonts w:ascii="Times New Roman" w:hAnsi="Times New Roman"/>
        </w:rPr>
        <w:tab/>
      </w:r>
      <w:r w:rsidRPr="007E5DE8">
        <w:rPr>
          <w:rStyle w:val="DateRange"/>
          <w:rFonts w:ascii="Times New Roman" w:hAnsi="Times New Roman" w:cs="Times New Roman"/>
        </w:rPr>
        <w:t>Feb</w:t>
      </w:r>
      <w:r w:rsidR="00857499" w:rsidRPr="007E5DE8">
        <w:rPr>
          <w:rStyle w:val="DateRange"/>
          <w:rFonts w:ascii="Times New Roman" w:hAnsi="Times New Roman" w:cs="Times New Roman"/>
        </w:rPr>
        <w:t xml:space="preserve"> 19</w:t>
      </w:r>
      <w:r w:rsidRPr="007E5DE8">
        <w:rPr>
          <w:rStyle w:val="DateRange"/>
          <w:rFonts w:ascii="Times New Roman" w:hAnsi="Times New Roman" w:cs="Times New Roman"/>
        </w:rPr>
        <w:t>91</w:t>
      </w:r>
      <w:r w:rsidR="00857499" w:rsidRPr="007E5DE8">
        <w:rPr>
          <w:rStyle w:val="DateRange"/>
          <w:rFonts w:ascii="Times New Roman" w:hAnsi="Times New Roman" w:cs="Times New Roman"/>
        </w:rPr>
        <w:t xml:space="preserve"> – </w:t>
      </w:r>
      <w:r w:rsidRPr="007E5DE8">
        <w:rPr>
          <w:rStyle w:val="DateRange"/>
          <w:rFonts w:ascii="Times New Roman" w:hAnsi="Times New Roman" w:cs="Times New Roman"/>
        </w:rPr>
        <w:t>Jul</w:t>
      </w:r>
      <w:r w:rsidR="00857499" w:rsidRPr="007E5DE8">
        <w:rPr>
          <w:rStyle w:val="DateRange"/>
          <w:rFonts w:ascii="Times New Roman" w:hAnsi="Times New Roman" w:cs="Times New Roman"/>
        </w:rPr>
        <w:t xml:space="preserve"> 1991</w:t>
      </w:r>
    </w:p>
    <w:p w14:paraId="0A3458DF" w14:textId="77777777" w:rsidR="004B54EF" w:rsidRPr="007E5DE8" w:rsidRDefault="009B75BD" w:rsidP="00701913">
      <w:pPr>
        <w:pStyle w:val="CityState"/>
        <w:tabs>
          <w:tab w:val="clear" w:pos="8640"/>
          <w:tab w:val="right" w:pos="9360"/>
        </w:tabs>
        <w:spacing w:after="0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Brooke Army Medical Center</w:t>
      </w:r>
      <w:r w:rsidRPr="007E5DE8">
        <w:rPr>
          <w:rFonts w:ascii="Times New Roman" w:hAnsi="Times New Roman"/>
          <w:sz w:val="16"/>
        </w:rPr>
        <w:tab/>
      </w:r>
      <w:r w:rsidRPr="007E5DE8">
        <w:rPr>
          <w:rFonts w:ascii="Times New Roman" w:hAnsi="Times New Roman"/>
          <w:i/>
          <w:sz w:val="16"/>
        </w:rPr>
        <w:t>Fort Sam Houston, TX</w:t>
      </w:r>
    </w:p>
    <w:p w14:paraId="154218E3" w14:textId="77777777" w:rsidR="004B54EF" w:rsidRPr="007E5DE8" w:rsidRDefault="009B75BD" w:rsidP="00701913">
      <w:pPr>
        <w:pStyle w:val="CityState"/>
        <w:rPr>
          <w:rFonts w:ascii="Times New Roman" w:hAnsi="Times New Roman"/>
          <w:sz w:val="16"/>
        </w:rPr>
      </w:pPr>
      <w:r w:rsidRPr="007E5DE8">
        <w:rPr>
          <w:rFonts w:ascii="Times New Roman" w:hAnsi="Times New Roman"/>
          <w:sz w:val="16"/>
        </w:rPr>
        <w:t>Desert Shield / Desert Storm, Active Duty</w:t>
      </w:r>
      <w:r w:rsidRPr="007E5DE8">
        <w:rPr>
          <w:rFonts w:ascii="Times New Roman" w:hAnsi="Times New Roman"/>
          <w:sz w:val="16"/>
        </w:rPr>
        <w:tab/>
      </w:r>
    </w:p>
    <w:p w14:paraId="23C186F2" w14:textId="77777777" w:rsidR="004B54EF" w:rsidRPr="007E5DE8" w:rsidRDefault="004B54EF" w:rsidP="00701913">
      <w:pPr>
        <w:pStyle w:val="SectionSubtitle"/>
        <w:pBdr>
          <w:top w:val="none" w:sz="0" w:space="0" w:color="auto"/>
        </w:pBdr>
        <w:tabs>
          <w:tab w:val="clear" w:pos="8640"/>
          <w:tab w:val="right" w:pos="9360"/>
        </w:tabs>
        <w:rPr>
          <w:rFonts w:ascii="Times New Roman" w:hAnsi="Times New Roman"/>
        </w:rPr>
      </w:pPr>
      <w:r w:rsidRPr="00924C58">
        <w:rPr>
          <w:rFonts w:ascii="Times New Roman" w:hAnsi="Times New Roman"/>
          <w:b/>
          <w:sz w:val="22"/>
        </w:rPr>
        <w:t>US Army Reserve Nurse Corps</w:t>
      </w:r>
      <w:r w:rsidRPr="007E5DE8">
        <w:rPr>
          <w:rFonts w:ascii="Times New Roman" w:hAnsi="Times New Roman"/>
        </w:rPr>
        <w:tab/>
      </w:r>
      <w:r w:rsidRPr="007E5DE8">
        <w:rPr>
          <w:rStyle w:val="DateRange"/>
          <w:rFonts w:ascii="Times New Roman" w:hAnsi="Times New Roman" w:cs="Times New Roman"/>
        </w:rPr>
        <w:t>Mar 1988 – Mar 1996</w:t>
      </w:r>
    </w:p>
    <w:p w14:paraId="5262BA85" w14:textId="77777777" w:rsidR="00857499" w:rsidRPr="007E5DE8" w:rsidRDefault="004B54EF" w:rsidP="00701913">
      <w:pPr>
        <w:pStyle w:val="CityState"/>
        <w:spacing w:after="0"/>
        <w:rPr>
          <w:rFonts w:ascii="Times New Roman" w:hAnsi="Times New Roman"/>
          <w:sz w:val="20"/>
        </w:rPr>
      </w:pPr>
      <w:r w:rsidRPr="007E5DE8">
        <w:rPr>
          <w:rFonts w:ascii="Times New Roman" w:hAnsi="Times New Roman"/>
          <w:sz w:val="16"/>
        </w:rPr>
        <w:t>Active Reserve, Honorable Discharge as Captain</w:t>
      </w:r>
    </w:p>
    <w:p w14:paraId="309A5A88" w14:textId="77777777" w:rsidR="00815519" w:rsidRPr="007E5DE8" w:rsidRDefault="00815519" w:rsidP="00815519">
      <w:pPr>
        <w:pStyle w:val="Break"/>
        <w:rPr>
          <w:rFonts w:ascii="Times New Roman" w:hAnsi="Times New Roman"/>
        </w:rPr>
      </w:pPr>
    </w:p>
    <w:p w14:paraId="2C8FE18F" w14:textId="292F0329" w:rsidR="00815519" w:rsidRPr="007E5DE8" w:rsidRDefault="00AC76DB" w:rsidP="00382087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  <w:b/>
          <w:szCs w:val="18"/>
        </w:rPr>
      </w:pPr>
      <w:r>
        <w:rPr>
          <w:noProof/>
        </w:rPr>
        <w:pict w14:anchorId="28463A15">
          <v:shape id="Text Box 9" o:spid="_x0000_s1028" type="#_x0000_t202" style="position:absolute;left:0;text-align:left;margin-left:-2.2pt;margin-top:.85pt;width:84.25pt;height:21.7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" filled="f" fillcolor="#ddd" stroked="f">
            <v:textbox inset="2.88pt,0,2.88pt,0">
              <w:txbxContent>
                <w:p w14:paraId="527D03FA" w14:textId="77777777" w:rsidR="0089405A" w:rsidRPr="00924C58" w:rsidRDefault="0089405A" w:rsidP="00924C58">
                  <w:pPr>
                    <w:pStyle w:val="SectionTitl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Research</w:t>
                  </w:r>
                </w:p>
              </w:txbxContent>
            </v:textbox>
            <w10:wrap anchorx="margin"/>
          </v:shape>
        </w:pict>
      </w:r>
    </w:p>
    <w:p w14:paraId="1F15CF66" w14:textId="753A9429" w:rsidR="00E2507A" w:rsidRPr="007E5DE8" w:rsidRDefault="00815519" w:rsidP="00382087">
      <w:pPr>
        <w:pStyle w:val="BodyTextList"/>
        <w:numPr>
          <w:ilvl w:val="0"/>
          <w:numId w:val="0"/>
        </w:numPr>
        <w:pBdr>
          <w:top w:val="none" w:sz="0" w:space="0" w:color="auto"/>
        </w:pBdr>
        <w:spacing w:after="0"/>
        <w:ind w:left="3600" w:hanging="1872"/>
        <w:rPr>
          <w:rFonts w:ascii="Times New Roman" w:hAnsi="Times New Roman"/>
        </w:rPr>
      </w:pPr>
      <w:r w:rsidRPr="007E5DE8">
        <w:rPr>
          <w:rFonts w:ascii="Times New Roman" w:hAnsi="Times New Roman"/>
          <w:b/>
          <w:szCs w:val="18"/>
        </w:rPr>
        <w:t>Nason, Ellen M.</w:t>
      </w:r>
      <w:r w:rsidRPr="007E5DE8">
        <w:rPr>
          <w:rFonts w:ascii="Times New Roman" w:hAnsi="Times New Roman"/>
          <w:szCs w:val="18"/>
        </w:rPr>
        <w:t xml:space="preserve"> (2007) </w:t>
      </w:r>
      <w:r w:rsidRPr="00382087">
        <w:rPr>
          <w:rFonts w:ascii="Times New Roman" w:hAnsi="Times New Roman"/>
          <w:i/>
          <w:iCs/>
          <w:szCs w:val="18"/>
        </w:rPr>
        <w:t>Analysis of Documentation of Assessment, Management, and Reassessment of Pain in the Critical Care Setting</w:t>
      </w:r>
      <w:r w:rsidR="00382087">
        <w:rPr>
          <w:rFonts w:ascii="Times New Roman" w:hAnsi="Times New Roman"/>
          <w:szCs w:val="18"/>
        </w:rPr>
        <w:t xml:space="preserve">, </w:t>
      </w:r>
      <w:r w:rsidRPr="007E5DE8">
        <w:rPr>
          <w:rFonts w:ascii="Times New Roman" w:hAnsi="Times New Roman"/>
        </w:rPr>
        <w:tab/>
        <w:t>Scholarly Project, Seattle Pacific University, Seattle, WA.</w:t>
      </w:r>
    </w:p>
    <w:p w14:paraId="22C23633" w14:textId="77777777" w:rsidR="00815519" w:rsidRPr="007E5DE8" w:rsidRDefault="00815519" w:rsidP="006F2204">
      <w:pPr>
        <w:pStyle w:val="Break"/>
        <w:rPr>
          <w:rFonts w:ascii="Times New Roman" w:hAnsi="Times New Roman"/>
        </w:rPr>
      </w:pPr>
    </w:p>
    <w:p w14:paraId="0FA61A92" w14:textId="35352B40" w:rsidR="00701913" w:rsidRPr="007E5DE8" w:rsidRDefault="00AC76DB" w:rsidP="00382087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</w:rPr>
      </w:pPr>
      <w:r>
        <w:rPr>
          <w:noProof/>
        </w:rPr>
        <w:pict w14:anchorId="09E8709F">
          <v:shape id="Text Box 4" o:spid="_x0000_s1027" type="#_x0000_t202" style="position:absolute;left:0;text-align:left;margin-left:-1.95pt;margin-top:1.15pt;width:84.2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" filled="f" fillcolor="#ddd" stroked="f">
            <v:textbox inset="2.88pt,0,2.88pt,0">
              <w:txbxContent>
                <w:p w14:paraId="4089119E" w14:textId="77777777" w:rsidR="0089405A" w:rsidRPr="00924C58" w:rsidRDefault="0089405A" w:rsidP="00924C58">
                  <w:pPr>
                    <w:pStyle w:val="SectionTitle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Academic and Professional Activities</w:t>
                  </w:r>
                </w:p>
              </w:txbxContent>
            </v:textbox>
            <w10:wrap anchorx="margin"/>
          </v:shape>
        </w:pict>
      </w:r>
    </w:p>
    <w:p w14:paraId="6866040F" w14:textId="77777777" w:rsidR="00660FE6" w:rsidRPr="00382087" w:rsidRDefault="00660FE6" w:rsidP="00660FE6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Association of VA Hematology and Oncology, </w:t>
      </w:r>
      <w:r w:rsidRPr="00382087">
        <w:rPr>
          <w:rFonts w:ascii="Times New Roman" w:hAnsi="Times New Roman"/>
          <w:sz w:val="18"/>
        </w:rPr>
        <w:t>2009 – present</w:t>
      </w:r>
    </w:p>
    <w:p w14:paraId="6218556C" w14:textId="77777777" w:rsidR="00660FE6" w:rsidRPr="00382087" w:rsidRDefault="00660FE6" w:rsidP="00660FE6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sz w:val="18"/>
        </w:rPr>
      </w:pPr>
      <w:r w:rsidRPr="00382087">
        <w:rPr>
          <w:rFonts w:ascii="Times New Roman" w:hAnsi="Times New Roman"/>
          <w:b/>
          <w:sz w:val="18"/>
        </w:rPr>
        <w:t>Oncology Nurse Society,</w:t>
      </w:r>
      <w:r w:rsidRPr="00382087">
        <w:rPr>
          <w:rFonts w:ascii="Times New Roman" w:hAnsi="Times New Roman"/>
          <w:sz w:val="18"/>
        </w:rPr>
        <w:t xml:space="preserve"> 2008 – present</w:t>
      </w:r>
    </w:p>
    <w:p w14:paraId="725616EC" w14:textId="77777777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sz w:val="18"/>
        </w:rPr>
      </w:pPr>
      <w:r w:rsidRPr="00382087">
        <w:rPr>
          <w:rFonts w:ascii="Times New Roman" w:hAnsi="Times New Roman"/>
          <w:b/>
          <w:sz w:val="18"/>
        </w:rPr>
        <w:t>ELNEC, APRN consortium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2014</w:t>
      </w:r>
    </w:p>
    <w:p w14:paraId="00251D07" w14:textId="78D247D7" w:rsidR="00090068" w:rsidRPr="00382087" w:rsidRDefault="00090068" w:rsidP="00090068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Gerontological Advance Practice Nurses Association, </w:t>
      </w:r>
      <w:r w:rsidRPr="00382087">
        <w:rPr>
          <w:rFonts w:ascii="Times New Roman" w:hAnsi="Times New Roman"/>
          <w:sz w:val="18"/>
        </w:rPr>
        <w:t>2011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2013</w:t>
      </w:r>
    </w:p>
    <w:p w14:paraId="03FAD0F8" w14:textId="77777777" w:rsidR="00530174" w:rsidRPr="00382087" w:rsidRDefault="00530174" w:rsidP="00530174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Trainer/Speaker for Care of the Older Patient with Cancer</w:t>
      </w:r>
      <w:r>
        <w:rPr>
          <w:rFonts w:ascii="Times New Roman" w:hAnsi="Times New Roman"/>
          <w:b/>
          <w:sz w:val="18"/>
        </w:rPr>
        <w:t xml:space="preserve">, </w:t>
      </w:r>
      <w:r>
        <w:rPr>
          <w:rFonts w:ascii="Times New Roman" w:hAnsi="Times New Roman"/>
          <w:bCs/>
          <w:sz w:val="18"/>
        </w:rPr>
        <w:t>2011</w:t>
      </w:r>
    </w:p>
    <w:p w14:paraId="64E7B4A5" w14:textId="77777777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Leadership Development Institute Oncology Nursing Society Fellow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2010</w:t>
      </w:r>
    </w:p>
    <w:p w14:paraId="21904409" w14:textId="0029F800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Legislative Chair PSONS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2010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2013</w:t>
      </w:r>
    </w:p>
    <w:p w14:paraId="368EE3D0" w14:textId="048C5154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Representative for VAMC at the PSONEC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2010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2013</w:t>
      </w:r>
    </w:p>
    <w:p w14:paraId="22C67489" w14:textId="2C728611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Speaker at Fundamentals of Oncology Nursing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2010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2013</w:t>
      </w:r>
    </w:p>
    <w:p w14:paraId="086BB351" w14:textId="645DFBAE" w:rsidR="00090068" w:rsidRPr="00382087" w:rsidRDefault="00090068" w:rsidP="00090068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Task force for Survivorship and Palliative Care, </w:t>
      </w:r>
      <w:r w:rsidRPr="00382087">
        <w:rPr>
          <w:rFonts w:ascii="Times New Roman" w:hAnsi="Times New Roman"/>
          <w:sz w:val="18"/>
        </w:rPr>
        <w:t>2010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 xml:space="preserve">2013 </w:t>
      </w:r>
    </w:p>
    <w:p w14:paraId="467BD63A" w14:textId="6050A9EC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Department of Health WA Cares about Cancer </w:t>
      </w:r>
      <w:r w:rsidR="00692631" w:rsidRPr="00382087">
        <w:rPr>
          <w:rFonts w:ascii="Times New Roman" w:hAnsi="Times New Roman"/>
          <w:b/>
          <w:sz w:val="18"/>
        </w:rPr>
        <w:t>Steering Committee</w:t>
      </w:r>
      <w:r w:rsidR="00692631" w:rsidRPr="00382087">
        <w:rPr>
          <w:rFonts w:ascii="Times New Roman" w:hAnsi="Times New Roman"/>
          <w:sz w:val="18"/>
        </w:rPr>
        <w:t xml:space="preserve">, </w:t>
      </w:r>
      <w:r w:rsidRPr="00382087">
        <w:rPr>
          <w:rFonts w:ascii="Times New Roman" w:hAnsi="Times New Roman"/>
          <w:sz w:val="18"/>
        </w:rPr>
        <w:t>2010</w:t>
      </w:r>
      <w:r w:rsidR="00660FE6">
        <w:rPr>
          <w:rFonts w:ascii="Times New Roman" w:hAnsi="Times New Roman"/>
          <w:sz w:val="18"/>
        </w:rPr>
        <w:t xml:space="preserve"> </w:t>
      </w:r>
      <w:r w:rsidR="00660FE6" w:rsidRPr="00382087">
        <w:rPr>
          <w:rFonts w:ascii="Times New Roman" w:hAnsi="Times New Roman"/>
          <w:sz w:val="18"/>
        </w:rPr>
        <w:t>–</w:t>
      </w:r>
      <w:r w:rsidR="00660FE6">
        <w:rPr>
          <w:rFonts w:ascii="Times New Roman" w:hAnsi="Times New Roman"/>
          <w:sz w:val="18"/>
        </w:rPr>
        <w:t xml:space="preserve"> </w:t>
      </w:r>
      <w:proofErr w:type="gramStart"/>
      <w:r w:rsidRPr="00382087">
        <w:rPr>
          <w:rFonts w:ascii="Times New Roman" w:hAnsi="Times New Roman"/>
          <w:sz w:val="18"/>
        </w:rPr>
        <w:t>2012</w:t>
      </w:r>
      <w:proofErr w:type="gramEnd"/>
    </w:p>
    <w:p w14:paraId="31B6F09E" w14:textId="77777777" w:rsidR="00090068" w:rsidRPr="00382087" w:rsidRDefault="00090068" w:rsidP="00090068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International Association for Human Caring, </w:t>
      </w:r>
      <w:r w:rsidRPr="00382087">
        <w:rPr>
          <w:rFonts w:ascii="Times New Roman" w:hAnsi="Times New Roman"/>
          <w:sz w:val="18"/>
        </w:rPr>
        <w:t>2009 – 2010</w:t>
      </w:r>
    </w:p>
    <w:p w14:paraId="5300B5DB" w14:textId="77777777" w:rsidR="00090068" w:rsidRPr="00382087" w:rsidRDefault="00090068" w:rsidP="00090068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Puget Sound ONS, </w:t>
      </w:r>
      <w:r w:rsidRPr="00382087">
        <w:rPr>
          <w:rFonts w:ascii="Times New Roman" w:hAnsi="Times New Roman"/>
          <w:sz w:val="18"/>
        </w:rPr>
        <w:t>2008 – 2013</w:t>
      </w:r>
    </w:p>
    <w:p w14:paraId="10490E17" w14:textId="77777777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>Honoree at Johnson &amp; Johnson Promise of Nursing Gala</w:t>
      </w:r>
      <w:r w:rsidR="00692631" w:rsidRPr="00382087">
        <w:rPr>
          <w:rFonts w:ascii="Times New Roman" w:hAnsi="Times New Roman"/>
          <w:b/>
          <w:sz w:val="18"/>
        </w:rPr>
        <w:t>,</w:t>
      </w:r>
      <w:r w:rsidRPr="00382087">
        <w:rPr>
          <w:rFonts w:ascii="Times New Roman" w:hAnsi="Times New Roman"/>
          <w:b/>
          <w:sz w:val="18"/>
        </w:rPr>
        <w:t xml:space="preserve"> </w:t>
      </w:r>
      <w:r w:rsidRPr="00382087">
        <w:rPr>
          <w:rFonts w:ascii="Times New Roman" w:hAnsi="Times New Roman"/>
          <w:sz w:val="18"/>
        </w:rPr>
        <w:t>2006</w:t>
      </w:r>
    </w:p>
    <w:p w14:paraId="5DAE3DED" w14:textId="5B55D370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Sigma Theta Tau, </w:t>
      </w:r>
      <w:r w:rsidRPr="00382087">
        <w:rPr>
          <w:rFonts w:ascii="Times New Roman" w:hAnsi="Times New Roman"/>
          <w:sz w:val="18"/>
        </w:rPr>
        <w:t xml:space="preserve">2005 – </w:t>
      </w:r>
      <w:r w:rsidR="00E35625" w:rsidRPr="00382087">
        <w:rPr>
          <w:rFonts w:ascii="Times New Roman" w:hAnsi="Times New Roman"/>
          <w:sz w:val="18"/>
        </w:rPr>
        <w:t>2014</w:t>
      </w:r>
    </w:p>
    <w:p w14:paraId="626C5D0D" w14:textId="77777777" w:rsidR="00B212EE" w:rsidRPr="00382087" w:rsidRDefault="00B212EE" w:rsidP="00382087">
      <w:pPr>
        <w:pStyle w:val="BodyTextInnerList"/>
        <w:tabs>
          <w:tab w:val="clear" w:pos="1944"/>
          <w:tab w:val="clear" w:pos="2088"/>
          <w:tab w:val="left" w:pos="2000"/>
        </w:tabs>
        <w:ind w:left="2000" w:hanging="272"/>
        <w:rPr>
          <w:rFonts w:ascii="Times New Roman" w:hAnsi="Times New Roman"/>
          <w:b/>
          <w:sz w:val="18"/>
        </w:rPr>
      </w:pPr>
      <w:r w:rsidRPr="00382087">
        <w:rPr>
          <w:rFonts w:ascii="Times New Roman" w:hAnsi="Times New Roman"/>
          <w:b/>
          <w:sz w:val="18"/>
        </w:rPr>
        <w:t xml:space="preserve">American Academy of Critical Care Nurses, </w:t>
      </w:r>
      <w:r w:rsidRPr="00382087">
        <w:rPr>
          <w:rFonts w:ascii="Times New Roman" w:hAnsi="Times New Roman"/>
          <w:sz w:val="18"/>
        </w:rPr>
        <w:t>2003 – 2008</w:t>
      </w:r>
    </w:p>
    <w:p w14:paraId="723A9470" w14:textId="77777777" w:rsidR="00FF3758" w:rsidRPr="007E5DE8" w:rsidRDefault="00FF3758" w:rsidP="00392AA9">
      <w:pPr>
        <w:pStyle w:val="Break"/>
        <w:rPr>
          <w:rFonts w:ascii="Times New Roman" w:hAnsi="Times New Roman"/>
        </w:rPr>
      </w:pPr>
    </w:p>
    <w:p w14:paraId="4C5D7463" w14:textId="342C91B0" w:rsidR="00701913" w:rsidRPr="007E5DE8" w:rsidRDefault="00AC76DB" w:rsidP="00382087">
      <w:pPr>
        <w:pStyle w:val="BodyText-Rule"/>
        <w:pBdr>
          <w:left w:val="single" w:sz="12" w:space="0" w:color="DDDDDD"/>
        </w:pBdr>
        <w:shd w:val="clear" w:color="auto" w:fill="D9D9D9" w:themeFill="background1" w:themeFillShade="D9"/>
        <w:spacing w:after="0"/>
        <w:rPr>
          <w:rFonts w:ascii="Times New Roman" w:hAnsi="Times New Roman"/>
        </w:rPr>
      </w:pPr>
      <w:r>
        <w:rPr>
          <w:noProof/>
        </w:rPr>
        <w:pict w14:anchorId="2CCC4980">
          <v:shape id="Text Box 6" o:spid="_x0000_s1026" type="#_x0000_t202" style="position:absolute;left:0;text-align:left;margin-left:-2.5pt;margin-top:.05pt;width:84.2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" filled="f" fillcolor="#ddd" stroked="f">
            <v:textbox inset="2.88pt,0,2.88pt,0">
              <w:txbxContent>
                <w:p w14:paraId="71288777" w14:textId="77777777" w:rsidR="0089405A" w:rsidRPr="00924C58" w:rsidRDefault="0089405A" w:rsidP="00924C58">
                  <w:pPr>
                    <w:pStyle w:val="SectionTitl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924C58">
                    <w:rPr>
                      <w:rFonts w:ascii="Times New Roman" w:hAnsi="Times New Roman"/>
                      <w:sz w:val="24"/>
                    </w:rPr>
                    <w:t>References</w:t>
                  </w:r>
                </w:p>
              </w:txbxContent>
            </v:textbox>
            <w10:wrap anchorx="margin"/>
          </v:shape>
        </w:pict>
      </w:r>
    </w:p>
    <w:p w14:paraId="12773DA5" w14:textId="530A3726" w:rsidR="007004D9" w:rsidRPr="007E5DE8" w:rsidRDefault="00C94888" w:rsidP="00382087">
      <w:pPr>
        <w:pStyle w:val="BodyText-Rule"/>
        <w:pBdr>
          <w:top w:val="none" w:sz="0" w:space="0" w:color="auto"/>
        </w:pBdr>
        <w:rPr>
          <w:rFonts w:ascii="Times New Roman" w:hAnsi="Times New Roman"/>
        </w:rPr>
      </w:pPr>
      <w:r w:rsidRPr="007E5DE8">
        <w:rPr>
          <w:rFonts w:ascii="Times New Roman" w:hAnsi="Times New Roman"/>
        </w:rPr>
        <w:t>Available</w:t>
      </w:r>
      <w:r w:rsidR="00B44FB0" w:rsidRPr="007E5DE8">
        <w:rPr>
          <w:rFonts w:ascii="Times New Roman" w:hAnsi="Times New Roman"/>
        </w:rPr>
        <w:t xml:space="preserve"> </w:t>
      </w:r>
      <w:r w:rsidRPr="007E5DE8">
        <w:rPr>
          <w:rFonts w:ascii="Times New Roman" w:hAnsi="Times New Roman"/>
        </w:rPr>
        <w:t>upon</w:t>
      </w:r>
      <w:r w:rsidR="00B44FB0" w:rsidRPr="007E5DE8">
        <w:rPr>
          <w:rFonts w:ascii="Times New Roman" w:hAnsi="Times New Roman"/>
        </w:rPr>
        <w:t xml:space="preserve"> </w:t>
      </w:r>
      <w:r w:rsidRPr="007E5DE8">
        <w:rPr>
          <w:rFonts w:ascii="Times New Roman" w:hAnsi="Times New Roman"/>
        </w:rPr>
        <w:t>request</w:t>
      </w:r>
    </w:p>
    <w:sectPr w:rsidR="007004D9" w:rsidRPr="007E5DE8" w:rsidSect="004F11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4A2" w14:textId="77777777" w:rsidR="00AC76DB" w:rsidRDefault="00AC76DB">
      <w:r>
        <w:separator/>
      </w:r>
    </w:p>
  </w:endnote>
  <w:endnote w:type="continuationSeparator" w:id="0">
    <w:p w14:paraId="274D291D" w14:textId="77777777" w:rsidR="00AC76DB" w:rsidRDefault="00AC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CD23" w14:textId="55047E79" w:rsidR="0089405A" w:rsidRPr="00924C58" w:rsidRDefault="0089405A" w:rsidP="004F11AF">
    <w:pPr>
      <w:pStyle w:val="Footer"/>
      <w:tabs>
        <w:tab w:val="clear" w:pos="8640"/>
        <w:tab w:val="right" w:pos="9360"/>
      </w:tabs>
      <w:rPr>
        <w:rFonts w:ascii="Times New Roman" w:hAnsi="Times New Roman"/>
        <w:sz w:val="14"/>
      </w:rPr>
    </w:pPr>
    <w:r w:rsidRPr="00924C58">
      <w:rPr>
        <w:rFonts w:ascii="Times New Roman" w:hAnsi="Times New Roman"/>
        <w:sz w:val="14"/>
      </w:rPr>
      <w:t xml:space="preserve">Page </w:t>
    </w:r>
    <w:r w:rsidR="005458A1" w:rsidRPr="00924C58">
      <w:rPr>
        <w:rFonts w:ascii="Times New Roman" w:hAnsi="Times New Roman"/>
        <w:sz w:val="14"/>
      </w:rPr>
      <w:fldChar w:fldCharType="begin"/>
    </w:r>
    <w:r w:rsidR="005458A1" w:rsidRPr="00924C58">
      <w:rPr>
        <w:rFonts w:ascii="Times New Roman" w:hAnsi="Times New Roman"/>
        <w:sz w:val="14"/>
      </w:rPr>
      <w:instrText xml:space="preserve"> PAGE </w:instrText>
    </w:r>
    <w:r w:rsidR="005458A1" w:rsidRPr="00924C58">
      <w:rPr>
        <w:rFonts w:ascii="Times New Roman" w:hAnsi="Times New Roman"/>
        <w:sz w:val="14"/>
      </w:rPr>
      <w:fldChar w:fldCharType="separate"/>
    </w:r>
    <w:r w:rsidR="00C213F2">
      <w:rPr>
        <w:rFonts w:ascii="Times New Roman" w:hAnsi="Times New Roman"/>
        <w:noProof/>
        <w:sz w:val="14"/>
      </w:rPr>
      <w:t>2</w:t>
    </w:r>
    <w:r w:rsidR="005458A1" w:rsidRPr="00924C58">
      <w:rPr>
        <w:rFonts w:ascii="Times New Roman" w:hAnsi="Times New Roman"/>
        <w:noProof/>
        <w:sz w:val="14"/>
      </w:rPr>
      <w:fldChar w:fldCharType="end"/>
    </w:r>
    <w:r w:rsidRPr="00924C58">
      <w:rPr>
        <w:rFonts w:ascii="Times New Roman" w:hAnsi="Times New Roman"/>
        <w:sz w:val="14"/>
      </w:rPr>
      <w:t xml:space="preserve"> of </w:t>
    </w:r>
    <w:r w:rsidR="005458A1" w:rsidRPr="00924C58">
      <w:rPr>
        <w:rFonts w:ascii="Times New Roman" w:hAnsi="Times New Roman"/>
        <w:sz w:val="14"/>
      </w:rPr>
      <w:fldChar w:fldCharType="begin"/>
    </w:r>
    <w:r w:rsidR="005458A1" w:rsidRPr="00924C58">
      <w:rPr>
        <w:rFonts w:ascii="Times New Roman" w:hAnsi="Times New Roman"/>
        <w:sz w:val="14"/>
      </w:rPr>
      <w:instrText xml:space="preserve"> NUMPAGES </w:instrText>
    </w:r>
    <w:r w:rsidR="005458A1" w:rsidRPr="00924C58">
      <w:rPr>
        <w:rFonts w:ascii="Times New Roman" w:hAnsi="Times New Roman"/>
        <w:sz w:val="14"/>
      </w:rPr>
      <w:fldChar w:fldCharType="separate"/>
    </w:r>
    <w:r w:rsidR="00C213F2">
      <w:rPr>
        <w:rFonts w:ascii="Times New Roman" w:hAnsi="Times New Roman"/>
        <w:noProof/>
        <w:sz w:val="14"/>
      </w:rPr>
      <w:t>4</w:t>
    </w:r>
    <w:r w:rsidR="005458A1" w:rsidRPr="00924C58">
      <w:rPr>
        <w:rFonts w:ascii="Times New Roman" w:hAnsi="Times New Roman"/>
        <w:noProof/>
        <w:sz w:val="14"/>
      </w:rPr>
      <w:fldChar w:fldCharType="end"/>
    </w:r>
    <w:r w:rsidR="00C213F2">
      <w:rPr>
        <w:rFonts w:ascii="Times New Roman" w:hAnsi="Times New Roman"/>
        <w:sz w:val="14"/>
      </w:rPr>
      <w:tab/>
    </w:r>
    <w:r w:rsidR="00C213F2">
      <w:rPr>
        <w:rFonts w:ascii="Times New Roman" w:hAnsi="Times New Roman"/>
        <w:sz w:val="14"/>
      </w:rPr>
      <w:tab/>
      <w:t xml:space="preserve">Rev </w:t>
    </w:r>
    <w:r w:rsidR="00530174">
      <w:rPr>
        <w:rFonts w:ascii="Times New Roman" w:hAnsi="Times New Roman"/>
        <w:sz w:val="14"/>
      </w:rPr>
      <w:t>5</w:t>
    </w:r>
    <w:r w:rsidR="00C213F2">
      <w:rPr>
        <w:rFonts w:ascii="Times New Roman" w:hAnsi="Times New Roman"/>
        <w:sz w:val="14"/>
      </w:rPr>
      <w:t>.</w:t>
    </w:r>
    <w:r w:rsidR="00530174">
      <w:rPr>
        <w:rFonts w:ascii="Times New Roman" w:hAnsi="Times New Roman"/>
        <w:sz w:val="14"/>
      </w:rPr>
      <w:t>2</w:t>
    </w:r>
    <w:r w:rsidR="00C213F2">
      <w:rPr>
        <w:rFonts w:ascii="Times New Roman" w:hAnsi="Times New Roman"/>
        <w:sz w:val="14"/>
      </w:rPr>
      <w:t xml:space="preserve"> </w:t>
    </w:r>
    <w:r w:rsidRPr="00924C58">
      <w:rPr>
        <w:rFonts w:ascii="Times New Roman" w:hAnsi="Times New Roman"/>
        <w:sz w:val="14"/>
      </w:rPr>
      <w:t xml:space="preserve">– </w:t>
    </w:r>
    <w:r w:rsidR="00E01556">
      <w:rPr>
        <w:rFonts w:ascii="Times New Roman" w:hAnsi="Times New Roman"/>
        <w:sz w:val="14"/>
      </w:rPr>
      <w:t>5</w:t>
    </w:r>
    <w:r w:rsidR="00B3311C">
      <w:rPr>
        <w:rFonts w:ascii="Times New Roman" w:hAnsi="Times New Roman"/>
        <w:sz w:val="14"/>
      </w:rPr>
      <w:t>/</w:t>
    </w:r>
    <w:r w:rsidR="00C213F2">
      <w:rPr>
        <w:rFonts w:ascii="Times New Roman" w:hAnsi="Times New Roman"/>
        <w:sz w:val="14"/>
      </w:rPr>
      <w:t>2</w:t>
    </w:r>
    <w:r w:rsidR="00CB14D5">
      <w:rPr>
        <w:rFonts w:ascii="Times New Roman" w:hAnsi="Times New Roman"/>
        <w:sz w:val="14"/>
      </w:rPr>
      <w:t>0</w:t>
    </w:r>
    <w:r w:rsidR="00C213F2">
      <w:rPr>
        <w:rFonts w:ascii="Times New Roman" w:hAnsi="Times New Roman"/>
        <w:sz w:val="14"/>
      </w:rPr>
      <w:t>/20</w:t>
    </w:r>
    <w:r w:rsidR="00CB14D5">
      <w:rPr>
        <w:rFonts w:ascii="Times New Roman" w:hAnsi="Times New Roman"/>
        <w:sz w:val="14"/>
      </w:rPr>
      <w:t>21</w:t>
    </w:r>
    <w:r w:rsidR="00B2118A">
      <w:rPr>
        <w:rFonts w:ascii="Times New Roman" w:hAnsi="Times New Roman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5E88" w14:textId="1470DA0A" w:rsidR="0089405A" w:rsidRPr="00924C58" w:rsidRDefault="0089405A" w:rsidP="004F11AF">
    <w:pPr>
      <w:pStyle w:val="Footer"/>
      <w:tabs>
        <w:tab w:val="clear" w:pos="8640"/>
        <w:tab w:val="right" w:pos="9360"/>
      </w:tabs>
      <w:rPr>
        <w:rFonts w:ascii="Times New Roman" w:hAnsi="Times New Roman"/>
        <w:sz w:val="14"/>
      </w:rPr>
    </w:pPr>
    <w:r w:rsidRPr="00924C58">
      <w:rPr>
        <w:rFonts w:ascii="Times New Roman" w:hAnsi="Times New Roman"/>
        <w:sz w:val="14"/>
      </w:rPr>
      <w:t xml:space="preserve">Page </w:t>
    </w:r>
    <w:r w:rsidR="005458A1" w:rsidRPr="00924C58">
      <w:rPr>
        <w:rFonts w:ascii="Times New Roman" w:hAnsi="Times New Roman"/>
        <w:sz w:val="14"/>
      </w:rPr>
      <w:fldChar w:fldCharType="begin"/>
    </w:r>
    <w:r w:rsidR="005458A1" w:rsidRPr="00924C58">
      <w:rPr>
        <w:rFonts w:ascii="Times New Roman" w:hAnsi="Times New Roman"/>
        <w:sz w:val="14"/>
      </w:rPr>
      <w:instrText xml:space="preserve"> PAGE </w:instrText>
    </w:r>
    <w:r w:rsidR="005458A1" w:rsidRPr="00924C58">
      <w:rPr>
        <w:rFonts w:ascii="Times New Roman" w:hAnsi="Times New Roman"/>
        <w:sz w:val="14"/>
      </w:rPr>
      <w:fldChar w:fldCharType="separate"/>
    </w:r>
    <w:r w:rsidR="00C213F2">
      <w:rPr>
        <w:rFonts w:ascii="Times New Roman" w:hAnsi="Times New Roman"/>
        <w:noProof/>
        <w:sz w:val="14"/>
      </w:rPr>
      <w:t>1</w:t>
    </w:r>
    <w:r w:rsidR="005458A1" w:rsidRPr="00924C58">
      <w:rPr>
        <w:rFonts w:ascii="Times New Roman" w:hAnsi="Times New Roman"/>
        <w:noProof/>
        <w:sz w:val="14"/>
      </w:rPr>
      <w:fldChar w:fldCharType="end"/>
    </w:r>
    <w:r w:rsidRPr="00924C58">
      <w:rPr>
        <w:rFonts w:ascii="Times New Roman" w:hAnsi="Times New Roman"/>
        <w:sz w:val="14"/>
      </w:rPr>
      <w:t xml:space="preserve"> of </w:t>
    </w:r>
    <w:r w:rsidR="005458A1" w:rsidRPr="00924C58">
      <w:rPr>
        <w:rFonts w:ascii="Times New Roman" w:hAnsi="Times New Roman"/>
        <w:sz w:val="14"/>
      </w:rPr>
      <w:fldChar w:fldCharType="begin"/>
    </w:r>
    <w:r w:rsidR="005458A1" w:rsidRPr="00924C58">
      <w:rPr>
        <w:rFonts w:ascii="Times New Roman" w:hAnsi="Times New Roman"/>
        <w:sz w:val="14"/>
      </w:rPr>
      <w:instrText xml:space="preserve"> NUMPAGES </w:instrText>
    </w:r>
    <w:r w:rsidR="005458A1" w:rsidRPr="00924C58">
      <w:rPr>
        <w:rFonts w:ascii="Times New Roman" w:hAnsi="Times New Roman"/>
        <w:sz w:val="14"/>
      </w:rPr>
      <w:fldChar w:fldCharType="separate"/>
    </w:r>
    <w:r w:rsidR="00C213F2">
      <w:rPr>
        <w:rFonts w:ascii="Times New Roman" w:hAnsi="Times New Roman"/>
        <w:noProof/>
        <w:sz w:val="14"/>
      </w:rPr>
      <w:t>4</w:t>
    </w:r>
    <w:r w:rsidR="005458A1" w:rsidRPr="00924C58">
      <w:rPr>
        <w:rFonts w:ascii="Times New Roman" w:hAnsi="Times New Roman"/>
        <w:noProof/>
        <w:sz w:val="14"/>
      </w:rPr>
      <w:fldChar w:fldCharType="end"/>
    </w:r>
    <w:r w:rsidRPr="00924C58">
      <w:rPr>
        <w:rFonts w:ascii="Times New Roman" w:hAnsi="Times New Roman"/>
        <w:sz w:val="14"/>
      </w:rPr>
      <w:tab/>
    </w:r>
    <w:r w:rsidRPr="00924C58">
      <w:rPr>
        <w:rFonts w:ascii="Times New Roman" w:hAnsi="Times New Roman"/>
        <w:sz w:val="14"/>
      </w:rPr>
      <w:tab/>
      <w:t xml:space="preserve">Rev </w:t>
    </w:r>
    <w:r w:rsidR="00530174">
      <w:rPr>
        <w:rFonts w:ascii="Times New Roman" w:hAnsi="Times New Roman"/>
        <w:sz w:val="14"/>
      </w:rPr>
      <w:t>5.2</w:t>
    </w:r>
    <w:r w:rsidRPr="00924C58">
      <w:rPr>
        <w:rFonts w:ascii="Times New Roman" w:hAnsi="Times New Roman"/>
        <w:sz w:val="14"/>
      </w:rPr>
      <w:t xml:space="preserve"> –</w:t>
    </w:r>
    <w:r w:rsidR="00E01556">
      <w:rPr>
        <w:rFonts w:ascii="Times New Roman" w:hAnsi="Times New Roman"/>
        <w:sz w:val="14"/>
      </w:rPr>
      <w:t>5</w:t>
    </w:r>
    <w:r w:rsidR="00437C4C">
      <w:rPr>
        <w:rFonts w:ascii="Times New Roman" w:hAnsi="Times New Roman"/>
        <w:sz w:val="14"/>
      </w:rPr>
      <w:t>/</w:t>
    </w:r>
    <w:r w:rsidR="00CB14D5">
      <w:rPr>
        <w:rFonts w:ascii="Times New Roman" w:hAnsi="Times New Roman"/>
        <w:sz w:val="14"/>
      </w:rPr>
      <w:t>20</w:t>
    </w:r>
    <w:r w:rsidR="00E01556">
      <w:rPr>
        <w:rFonts w:ascii="Times New Roman" w:hAnsi="Times New Roman"/>
        <w:sz w:val="14"/>
      </w:rPr>
      <w:t>/20</w:t>
    </w:r>
    <w:r w:rsidR="00CB14D5">
      <w:rPr>
        <w:rFonts w:ascii="Times New Roman" w:hAnsi="Times New Roman"/>
        <w:sz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7D21" w14:textId="77777777" w:rsidR="00AC76DB" w:rsidRDefault="00AC76DB">
      <w:r>
        <w:separator/>
      </w:r>
    </w:p>
  </w:footnote>
  <w:footnote w:type="continuationSeparator" w:id="0">
    <w:p w14:paraId="5BCAB910" w14:textId="77777777" w:rsidR="00AC76DB" w:rsidRDefault="00AC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CE1" w14:textId="77777777" w:rsidR="0089405A" w:rsidRPr="00924C58" w:rsidRDefault="0089405A" w:rsidP="004F11AF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0"/>
      </w:rPr>
    </w:pPr>
    <w:r w:rsidRPr="00924C58">
      <w:rPr>
        <w:rFonts w:ascii="Times New Roman" w:hAnsi="Times New Roman"/>
        <w:b/>
        <w:sz w:val="32"/>
      </w:rPr>
      <w:t>Ellen M. Nason</w:t>
    </w:r>
    <w:r w:rsidR="005E120A">
      <w:rPr>
        <w:rFonts w:ascii="Times New Roman" w:hAnsi="Times New Roman"/>
        <w:b/>
        <w:sz w:val="22"/>
      </w:rPr>
      <w:t>,</w:t>
    </w:r>
    <w:r w:rsidR="005E120A" w:rsidRPr="00B47E00">
      <w:rPr>
        <w:rFonts w:ascii="Times New Roman" w:hAnsi="Times New Roman"/>
        <w:spacing w:val="-15"/>
        <w:sz w:val="22"/>
      </w:rPr>
      <w:t xml:space="preserve"> RN, BSN, MSN, </w:t>
    </w:r>
    <w:r w:rsidR="00E01556" w:rsidRPr="00B47E00">
      <w:rPr>
        <w:rFonts w:ascii="Times New Roman" w:hAnsi="Times New Roman"/>
        <w:spacing w:val="-15"/>
        <w:sz w:val="22"/>
      </w:rPr>
      <w:t>ANP-BC, GNP-BC</w:t>
    </w:r>
    <w:r w:rsidR="005E120A" w:rsidRPr="00B47E00">
      <w:rPr>
        <w:rFonts w:ascii="Times New Roman" w:hAnsi="Times New Roman"/>
        <w:spacing w:val="-15"/>
        <w:sz w:val="22"/>
      </w:rPr>
      <w:t>, AOC</w:t>
    </w:r>
    <w:r w:rsidRPr="00B47E00">
      <w:rPr>
        <w:rFonts w:ascii="Times New Roman" w:hAnsi="Times New Roman"/>
        <w:spacing w:val="-15"/>
        <w:sz w:val="22"/>
      </w:rPr>
      <w:t>NP</w:t>
    </w:r>
    <w:r w:rsidRPr="00924C58">
      <w:rPr>
        <w:rFonts w:ascii="Times New Roman" w:hAnsi="Times New Roman"/>
        <w:b/>
        <w:sz w:val="20"/>
      </w:rPr>
      <w:tab/>
    </w:r>
    <w:hyperlink r:id="rId1" w:history="1">
      <w:r w:rsidRPr="00924C58">
        <w:rPr>
          <w:rStyle w:val="Hyperlink"/>
          <w:rFonts w:ascii="Times New Roman" w:hAnsi="Times New Roman"/>
          <w:b/>
          <w:sz w:val="20"/>
        </w:rPr>
        <w:t>ellen@nason.net</w:t>
      </w:r>
    </w:hyperlink>
    <w:r w:rsidRPr="00924C58">
      <w:rPr>
        <w:rFonts w:ascii="Times New Roman" w:hAnsi="Times New Roman"/>
        <w:b/>
        <w:sz w:val="20"/>
      </w:rPr>
      <w:tab/>
    </w:r>
    <w:r w:rsidRPr="00924C58"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single" w:sz="12" w:space="0" w:color="DDDDDD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58"/>
      <w:gridCol w:w="1800"/>
    </w:tblGrid>
    <w:tr w:rsidR="0089405A" w:rsidRPr="007E5DE8" w14:paraId="6164A526" w14:textId="77777777" w:rsidTr="00B47E00">
      <w:tc>
        <w:tcPr>
          <w:tcW w:w="7758" w:type="dxa"/>
          <w:vMerge w:val="restart"/>
        </w:tcPr>
        <w:p w14:paraId="791714E2" w14:textId="179D2DD0" w:rsidR="0089405A" w:rsidRPr="007E5DE8" w:rsidRDefault="0089405A" w:rsidP="00B47E00">
          <w:pPr>
            <w:pStyle w:val="Name"/>
            <w:pBdr>
              <w:top w:val="none" w:sz="0" w:space="0" w:color="auto"/>
            </w:pBdr>
            <w:tabs>
              <w:tab w:val="clear" w:pos="8640"/>
            </w:tabs>
            <w:spacing w:before="0" w:after="0" w:line="240" w:lineRule="auto"/>
            <w:ind w:right="-108"/>
            <w:rPr>
              <w:rFonts w:ascii="Times New Roman" w:hAnsi="Times New Roman"/>
              <w:b/>
            </w:rPr>
          </w:pPr>
          <w:r w:rsidRPr="007E5DE8">
            <w:rPr>
              <w:rFonts w:ascii="Times New Roman" w:hAnsi="Times New Roman"/>
              <w:sz w:val="72"/>
            </w:rPr>
            <w:t>Ellen Nason</w:t>
          </w:r>
          <w:r w:rsidRPr="007E5DE8">
            <w:rPr>
              <w:rFonts w:ascii="Times New Roman" w:hAnsi="Times New Roman"/>
              <w:sz w:val="28"/>
            </w:rPr>
            <w:t>,</w:t>
          </w:r>
          <w:r w:rsidRPr="00E01556">
            <w:rPr>
              <w:rFonts w:ascii="Times New Roman" w:hAnsi="Times New Roman"/>
              <w:sz w:val="24"/>
            </w:rPr>
            <w:t xml:space="preserve"> </w:t>
          </w:r>
          <w:r w:rsidRPr="00B47E00">
            <w:rPr>
              <w:rFonts w:ascii="Times New Roman" w:hAnsi="Times New Roman"/>
              <w:spacing w:val="-15"/>
              <w:sz w:val="22"/>
            </w:rPr>
            <w:t>RN, BSN, MSN, A</w:t>
          </w:r>
          <w:r w:rsidR="00BE0BC6">
            <w:rPr>
              <w:rFonts w:ascii="Times New Roman" w:hAnsi="Times New Roman"/>
              <w:spacing w:val="-15"/>
              <w:sz w:val="22"/>
            </w:rPr>
            <w:t>GPCNP</w:t>
          </w:r>
          <w:r w:rsidR="00E01556" w:rsidRPr="00B47E00">
            <w:rPr>
              <w:rFonts w:ascii="Times New Roman" w:hAnsi="Times New Roman"/>
              <w:spacing w:val="-15"/>
              <w:sz w:val="22"/>
            </w:rPr>
            <w:t>-BC</w:t>
          </w:r>
          <w:r w:rsidRPr="00B47E00">
            <w:rPr>
              <w:rFonts w:ascii="Times New Roman" w:hAnsi="Times New Roman"/>
              <w:spacing w:val="-15"/>
              <w:sz w:val="22"/>
            </w:rPr>
            <w:t>, AOCNP</w:t>
          </w:r>
        </w:p>
      </w:tc>
      <w:tc>
        <w:tcPr>
          <w:tcW w:w="1800" w:type="dxa"/>
        </w:tcPr>
        <w:p w14:paraId="05892DD9" w14:textId="77777777" w:rsidR="007E5DE8" w:rsidRPr="007E5DE8" w:rsidRDefault="007E5DE8" w:rsidP="00B47E00">
          <w:pPr>
            <w:pStyle w:val="Address"/>
            <w:tabs>
              <w:tab w:val="clear" w:pos="4680"/>
              <w:tab w:val="clear" w:pos="7056"/>
              <w:tab w:val="clear" w:pos="8640"/>
            </w:tabs>
            <w:ind w:left="-18" w:right="-108" w:firstLine="18"/>
            <w:jc w:val="right"/>
            <w:rPr>
              <w:rFonts w:ascii="Times New Roman" w:hAnsi="Times New Roman"/>
              <w:b/>
              <w:sz w:val="4"/>
            </w:rPr>
          </w:pPr>
        </w:p>
        <w:p w14:paraId="7AB0882A" w14:textId="6E8A4D0A" w:rsidR="0089405A" w:rsidRPr="007E5DE8" w:rsidRDefault="00BE0BC6" w:rsidP="00BE0BC6">
          <w:pPr>
            <w:pStyle w:val="Address"/>
            <w:tabs>
              <w:tab w:val="clear" w:pos="4680"/>
              <w:tab w:val="clear" w:pos="7056"/>
              <w:tab w:val="clear" w:pos="8640"/>
            </w:tabs>
            <w:ind w:left="-18" w:right="-108" w:firstLine="18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                  901 Poplar Street</w:t>
          </w:r>
        </w:p>
      </w:tc>
    </w:tr>
    <w:tr w:rsidR="0089405A" w:rsidRPr="007E5DE8" w14:paraId="65AB1653" w14:textId="77777777" w:rsidTr="00B47E00">
      <w:tc>
        <w:tcPr>
          <w:tcW w:w="7758" w:type="dxa"/>
          <w:vMerge/>
        </w:tcPr>
        <w:p w14:paraId="6D20803D" w14:textId="77777777" w:rsidR="0089405A" w:rsidRPr="007E5DE8" w:rsidRDefault="0089405A" w:rsidP="009B75BD">
          <w:pPr>
            <w:pStyle w:val="Address"/>
            <w:tabs>
              <w:tab w:val="clear" w:pos="4680"/>
              <w:tab w:val="clear" w:pos="7056"/>
              <w:tab w:val="clear" w:pos="8640"/>
            </w:tabs>
            <w:jc w:val="right"/>
            <w:rPr>
              <w:rFonts w:ascii="Times New Roman" w:hAnsi="Times New Roman"/>
              <w:b/>
              <w:sz w:val="14"/>
            </w:rPr>
          </w:pPr>
        </w:p>
      </w:tc>
      <w:tc>
        <w:tcPr>
          <w:tcW w:w="1800" w:type="dxa"/>
        </w:tcPr>
        <w:p w14:paraId="12E49169" w14:textId="765D0635" w:rsidR="0089405A" w:rsidRPr="007E5DE8" w:rsidRDefault="00BE0BC6" w:rsidP="00B47E00">
          <w:pPr>
            <w:pStyle w:val="Address"/>
            <w:tabs>
              <w:tab w:val="clear" w:pos="4680"/>
              <w:tab w:val="clear" w:pos="7056"/>
              <w:tab w:val="clear" w:pos="8640"/>
            </w:tabs>
            <w:ind w:left="-18" w:right="-108" w:firstLine="18"/>
            <w:jc w:val="right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Durham</w:t>
          </w:r>
          <w:r w:rsidR="00D727C5">
            <w:rPr>
              <w:rFonts w:ascii="Times New Roman" w:hAnsi="Times New Roman"/>
              <w:b/>
              <w:sz w:val="14"/>
            </w:rPr>
            <w:t>, NC  27</w:t>
          </w:r>
          <w:r>
            <w:rPr>
              <w:rFonts w:ascii="Times New Roman" w:hAnsi="Times New Roman"/>
              <w:b/>
              <w:sz w:val="14"/>
            </w:rPr>
            <w:t>70</w:t>
          </w:r>
          <w:r w:rsidR="007572EC">
            <w:rPr>
              <w:rFonts w:ascii="Times New Roman" w:hAnsi="Times New Roman"/>
              <w:b/>
              <w:sz w:val="14"/>
            </w:rPr>
            <w:t>3</w:t>
          </w:r>
        </w:p>
      </w:tc>
    </w:tr>
    <w:tr w:rsidR="0089405A" w:rsidRPr="007E5DE8" w14:paraId="76E3B1BF" w14:textId="77777777" w:rsidTr="00B47E00">
      <w:tc>
        <w:tcPr>
          <w:tcW w:w="7758" w:type="dxa"/>
          <w:vMerge/>
        </w:tcPr>
        <w:p w14:paraId="6F845C4B" w14:textId="77777777" w:rsidR="0089405A" w:rsidRPr="007E5DE8" w:rsidRDefault="0089405A" w:rsidP="009B75BD">
          <w:pPr>
            <w:pStyle w:val="Address"/>
            <w:tabs>
              <w:tab w:val="clear" w:pos="4680"/>
              <w:tab w:val="clear" w:pos="7056"/>
              <w:tab w:val="clear" w:pos="8640"/>
            </w:tabs>
            <w:jc w:val="right"/>
            <w:rPr>
              <w:rFonts w:ascii="Times New Roman" w:hAnsi="Times New Roman"/>
              <w:b/>
              <w:sz w:val="14"/>
            </w:rPr>
          </w:pPr>
        </w:p>
      </w:tc>
      <w:tc>
        <w:tcPr>
          <w:tcW w:w="1800" w:type="dxa"/>
        </w:tcPr>
        <w:p w14:paraId="43D5A9E6" w14:textId="07F2B38A" w:rsidR="0089405A" w:rsidRPr="007E5DE8" w:rsidRDefault="007572EC" w:rsidP="00B47E00">
          <w:pPr>
            <w:pStyle w:val="Address"/>
            <w:tabs>
              <w:tab w:val="clear" w:pos="4680"/>
              <w:tab w:val="clear" w:pos="7056"/>
              <w:tab w:val="clear" w:pos="8640"/>
            </w:tabs>
            <w:ind w:left="-18" w:right="-108" w:firstLine="18"/>
            <w:jc w:val="right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206-354-0204</w:t>
          </w:r>
        </w:p>
      </w:tc>
    </w:tr>
    <w:tr w:rsidR="0089405A" w:rsidRPr="007E5DE8" w14:paraId="53E24700" w14:textId="77777777" w:rsidTr="00B47E00">
      <w:trPr>
        <w:trHeight w:val="119"/>
      </w:trPr>
      <w:tc>
        <w:tcPr>
          <w:tcW w:w="7758" w:type="dxa"/>
          <w:vMerge/>
        </w:tcPr>
        <w:p w14:paraId="1826DA62" w14:textId="77777777" w:rsidR="0089405A" w:rsidRPr="007E5DE8" w:rsidRDefault="0089405A" w:rsidP="009B75BD">
          <w:pPr>
            <w:pStyle w:val="Address"/>
            <w:tabs>
              <w:tab w:val="clear" w:pos="4680"/>
              <w:tab w:val="clear" w:pos="7056"/>
              <w:tab w:val="clear" w:pos="8640"/>
            </w:tabs>
            <w:jc w:val="right"/>
            <w:rPr>
              <w:rFonts w:ascii="Times New Roman" w:hAnsi="Times New Roman"/>
              <w:b/>
              <w:sz w:val="14"/>
            </w:rPr>
          </w:pPr>
        </w:p>
      </w:tc>
      <w:tc>
        <w:tcPr>
          <w:tcW w:w="1800" w:type="dxa"/>
        </w:tcPr>
        <w:p w14:paraId="2594ADF5" w14:textId="77777777" w:rsidR="0089405A" w:rsidRPr="007E5DE8" w:rsidRDefault="00AC76DB" w:rsidP="00B47E00">
          <w:pPr>
            <w:pStyle w:val="Address"/>
            <w:tabs>
              <w:tab w:val="clear" w:pos="4680"/>
              <w:tab w:val="clear" w:pos="7056"/>
              <w:tab w:val="clear" w:pos="8640"/>
            </w:tabs>
            <w:ind w:left="-18" w:right="-108" w:firstLine="18"/>
            <w:jc w:val="right"/>
            <w:rPr>
              <w:rFonts w:ascii="Times New Roman" w:hAnsi="Times New Roman"/>
              <w:b/>
              <w:sz w:val="14"/>
            </w:rPr>
          </w:pPr>
          <w:hyperlink r:id="rId1" w:history="1">
            <w:r w:rsidR="0089405A" w:rsidRPr="007E5DE8">
              <w:rPr>
                <w:rStyle w:val="Hyperlink"/>
                <w:rFonts w:ascii="Times New Roman" w:hAnsi="Times New Roman"/>
                <w:b/>
                <w:sz w:val="14"/>
              </w:rPr>
              <w:t>ellen@nason.net</w:t>
            </w:r>
          </w:hyperlink>
          <w:r w:rsidR="0089405A" w:rsidRPr="007E5DE8">
            <w:rPr>
              <w:rFonts w:ascii="Times New Roman" w:hAnsi="Times New Roman"/>
              <w:b/>
              <w:sz w:val="14"/>
            </w:rPr>
            <w:t xml:space="preserve"> </w:t>
          </w:r>
        </w:p>
      </w:tc>
    </w:tr>
  </w:tbl>
  <w:p w14:paraId="2ACAB147" w14:textId="77777777" w:rsidR="0089405A" w:rsidRPr="007E5DE8" w:rsidRDefault="0089405A" w:rsidP="00F3712A">
    <w:pPr>
      <w:pStyle w:val="Address"/>
      <w:tabs>
        <w:tab w:val="clear" w:pos="7056"/>
        <w:tab w:val="right" w:pos="9360"/>
      </w:tabs>
      <w:jc w:val="right"/>
      <w:rPr>
        <w:rFonts w:ascii="Times New Roman" w:hAnsi="Times New Roman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113E"/>
    <w:multiLevelType w:val="hybridMultilevel"/>
    <w:tmpl w:val="618EEC88"/>
    <w:lvl w:ilvl="0" w:tplc="30741E22">
      <w:start w:val="1"/>
      <w:numFmt w:val="bullet"/>
      <w:pStyle w:val="BodyTextInnerLis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364234FF"/>
    <w:multiLevelType w:val="hybridMultilevel"/>
    <w:tmpl w:val="F40C1792"/>
    <w:lvl w:ilvl="0" w:tplc="A9269CBE">
      <w:start w:val="1"/>
      <w:numFmt w:val="bullet"/>
      <w:pStyle w:val="BodyTextLis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ResumeStyle" w:val="0"/>
  </w:docVars>
  <w:rsids>
    <w:rsidRoot w:val="00AE2B96"/>
    <w:rsid w:val="000018FD"/>
    <w:rsid w:val="0003032E"/>
    <w:rsid w:val="00036BDB"/>
    <w:rsid w:val="00053BEB"/>
    <w:rsid w:val="00067881"/>
    <w:rsid w:val="00071569"/>
    <w:rsid w:val="00090068"/>
    <w:rsid w:val="0009436D"/>
    <w:rsid w:val="000C5581"/>
    <w:rsid w:val="000E04B3"/>
    <w:rsid w:val="00103C5E"/>
    <w:rsid w:val="00122EE2"/>
    <w:rsid w:val="00133359"/>
    <w:rsid w:val="00136DF0"/>
    <w:rsid w:val="001719B7"/>
    <w:rsid w:val="00172514"/>
    <w:rsid w:val="001760DC"/>
    <w:rsid w:val="00180798"/>
    <w:rsid w:val="00181ED4"/>
    <w:rsid w:val="0019492C"/>
    <w:rsid w:val="00197B19"/>
    <w:rsid w:val="001A021E"/>
    <w:rsid w:val="001A4A51"/>
    <w:rsid w:val="001C4BCE"/>
    <w:rsid w:val="001D49A1"/>
    <w:rsid w:val="001E35F9"/>
    <w:rsid w:val="002016D9"/>
    <w:rsid w:val="0020737A"/>
    <w:rsid w:val="00213507"/>
    <w:rsid w:val="00235486"/>
    <w:rsid w:val="00247CA3"/>
    <w:rsid w:val="002706D1"/>
    <w:rsid w:val="00272C44"/>
    <w:rsid w:val="00275C77"/>
    <w:rsid w:val="002800F3"/>
    <w:rsid w:val="002976BE"/>
    <w:rsid w:val="002A48A2"/>
    <w:rsid w:val="002A69A1"/>
    <w:rsid w:val="002B1215"/>
    <w:rsid w:val="002C7B80"/>
    <w:rsid w:val="002D0E5D"/>
    <w:rsid w:val="002F3489"/>
    <w:rsid w:val="003005CC"/>
    <w:rsid w:val="00310DDA"/>
    <w:rsid w:val="00315728"/>
    <w:rsid w:val="00324E55"/>
    <w:rsid w:val="003275BE"/>
    <w:rsid w:val="00344C79"/>
    <w:rsid w:val="00355824"/>
    <w:rsid w:val="00374E10"/>
    <w:rsid w:val="0037798D"/>
    <w:rsid w:val="00382087"/>
    <w:rsid w:val="00384A58"/>
    <w:rsid w:val="00392AA9"/>
    <w:rsid w:val="003A3CBD"/>
    <w:rsid w:val="003B666B"/>
    <w:rsid w:val="003C60E8"/>
    <w:rsid w:val="003F20F6"/>
    <w:rsid w:val="003F6FD7"/>
    <w:rsid w:val="004006CE"/>
    <w:rsid w:val="00423108"/>
    <w:rsid w:val="00437C4C"/>
    <w:rsid w:val="00440DAA"/>
    <w:rsid w:val="00455EDF"/>
    <w:rsid w:val="004651B1"/>
    <w:rsid w:val="0048683C"/>
    <w:rsid w:val="0049243C"/>
    <w:rsid w:val="004B45A4"/>
    <w:rsid w:val="004B54EF"/>
    <w:rsid w:val="004C08DB"/>
    <w:rsid w:val="004D2191"/>
    <w:rsid w:val="004E4088"/>
    <w:rsid w:val="004F11AF"/>
    <w:rsid w:val="005036E4"/>
    <w:rsid w:val="0050460B"/>
    <w:rsid w:val="0050775C"/>
    <w:rsid w:val="00512D83"/>
    <w:rsid w:val="00522942"/>
    <w:rsid w:val="00522E97"/>
    <w:rsid w:val="00527214"/>
    <w:rsid w:val="00530174"/>
    <w:rsid w:val="00542E53"/>
    <w:rsid w:val="005458A1"/>
    <w:rsid w:val="005545FE"/>
    <w:rsid w:val="00554915"/>
    <w:rsid w:val="00554D56"/>
    <w:rsid w:val="005610E3"/>
    <w:rsid w:val="0056245A"/>
    <w:rsid w:val="00572889"/>
    <w:rsid w:val="00572B5F"/>
    <w:rsid w:val="00586514"/>
    <w:rsid w:val="005B3769"/>
    <w:rsid w:val="005E120A"/>
    <w:rsid w:val="005E2F6B"/>
    <w:rsid w:val="005E3077"/>
    <w:rsid w:val="005E66F5"/>
    <w:rsid w:val="00603551"/>
    <w:rsid w:val="00612D38"/>
    <w:rsid w:val="006232F0"/>
    <w:rsid w:val="00642E69"/>
    <w:rsid w:val="00660FE6"/>
    <w:rsid w:val="00687032"/>
    <w:rsid w:val="00692631"/>
    <w:rsid w:val="00692A5C"/>
    <w:rsid w:val="006E4DEA"/>
    <w:rsid w:val="006F2204"/>
    <w:rsid w:val="007004D9"/>
    <w:rsid w:val="00701913"/>
    <w:rsid w:val="00712363"/>
    <w:rsid w:val="007260BC"/>
    <w:rsid w:val="00737240"/>
    <w:rsid w:val="00740581"/>
    <w:rsid w:val="007430EA"/>
    <w:rsid w:val="00747A97"/>
    <w:rsid w:val="007572EC"/>
    <w:rsid w:val="007713C1"/>
    <w:rsid w:val="00775974"/>
    <w:rsid w:val="00781CEB"/>
    <w:rsid w:val="00797836"/>
    <w:rsid w:val="007C1DAB"/>
    <w:rsid w:val="007C5628"/>
    <w:rsid w:val="007D0C33"/>
    <w:rsid w:val="007D551E"/>
    <w:rsid w:val="007E544E"/>
    <w:rsid w:val="007E5DE8"/>
    <w:rsid w:val="007E69E3"/>
    <w:rsid w:val="007F2886"/>
    <w:rsid w:val="007F577F"/>
    <w:rsid w:val="008033B0"/>
    <w:rsid w:val="00813432"/>
    <w:rsid w:val="00815519"/>
    <w:rsid w:val="008157CF"/>
    <w:rsid w:val="00843DDF"/>
    <w:rsid w:val="008458CE"/>
    <w:rsid w:val="00857499"/>
    <w:rsid w:val="008815CE"/>
    <w:rsid w:val="0089405A"/>
    <w:rsid w:val="008A24AB"/>
    <w:rsid w:val="008B1E0D"/>
    <w:rsid w:val="008B452A"/>
    <w:rsid w:val="008B538A"/>
    <w:rsid w:val="008D0C04"/>
    <w:rsid w:val="008D4347"/>
    <w:rsid w:val="008D6166"/>
    <w:rsid w:val="00907B36"/>
    <w:rsid w:val="00921DAC"/>
    <w:rsid w:val="00924C58"/>
    <w:rsid w:val="009266DD"/>
    <w:rsid w:val="009360D9"/>
    <w:rsid w:val="009373B8"/>
    <w:rsid w:val="00952D57"/>
    <w:rsid w:val="00967CBB"/>
    <w:rsid w:val="00977E7E"/>
    <w:rsid w:val="00983561"/>
    <w:rsid w:val="009A05BA"/>
    <w:rsid w:val="009A3A91"/>
    <w:rsid w:val="009B75BD"/>
    <w:rsid w:val="009C135C"/>
    <w:rsid w:val="009C64CE"/>
    <w:rsid w:val="009D1362"/>
    <w:rsid w:val="009D6FB4"/>
    <w:rsid w:val="009E23E4"/>
    <w:rsid w:val="009E5694"/>
    <w:rsid w:val="009F1EC5"/>
    <w:rsid w:val="009F3762"/>
    <w:rsid w:val="009F5BFD"/>
    <w:rsid w:val="00A16624"/>
    <w:rsid w:val="00A44C4C"/>
    <w:rsid w:val="00A6735E"/>
    <w:rsid w:val="00A7131C"/>
    <w:rsid w:val="00AB1443"/>
    <w:rsid w:val="00AC1AF4"/>
    <w:rsid w:val="00AC76DB"/>
    <w:rsid w:val="00AE2B96"/>
    <w:rsid w:val="00AF17C6"/>
    <w:rsid w:val="00AF23B0"/>
    <w:rsid w:val="00AF7278"/>
    <w:rsid w:val="00B17B54"/>
    <w:rsid w:val="00B2118A"/>
    <w:rsid w:val="00B212EE"/>
    <w:rsid w:val="00B224EF"/>
    <w:rsid w:val="00B3311C"/>
    <w:rsid w:val="00B42D5F"/>
    <w:rsid w:val="00B44FB0"/>
    <w:rsid w:val="00B47E00"/>
    <w:rsid w:val="00B53D41"/>
    <w:rsid w:val="00B655F1"/>
    <w:rsid w:val="00B66D2F"/>
    <w:rsid w:val="00B75374"/>
    <w:rsid w:val="00B85325"/>
    <w:rsid w:val="00B85B2F"/>
    <w:rsid w:val="00BA426E"/>
    <w:rsid w:val="00BC0A4F"/>
    <w:rsid w:val="00BC71CA"/>
    <w:rsid w:val="00BD16F3"/>
    <w:rsid w:val="00BD1BAD"/>
    <w:rsid w:val="00BD1E05"/>
    <w:rsid w:val="00BD3473"/>
    <w:rsid w:val="00BD3BDD"/>
    <w:rsid w:val="00BE0BC6"/>
    <w:rsid w:val="00BF3331"/>
    <w:rsid w:val="00C0433E"/>
    <w:rsid w:val="00C073C0"/>
    <w:rsid w:val="00C20C1D"/>
    <w:rsid w:val="00C213F2"/>
    <w:rsid w:val="00C25104"/>
    <w:rsid w:val="00C56115"/>
    <w:rsid w:val="00C56A02"/>
    <w:rsid w:val="00C57997"/>
    <w:rsid w:val="00C651F3"/>
    <w:rsid w:val="00C6715D"/>
    <w:rsid w:val="00C8049F"/>
    <w:rsid w:val="00C94888"/>
    <w:rsid w:val="00C97D8C"/>
    <w:rsid w:val="00CA7028"/>
    <w:rsid w:val="00CB14D5"/>
    <w:rsid w:val="00CC762A"/>
    <w:rsid w:val="00CE0927"/>
    <w:rsid w:val="00D026BC"/>
    <w:rsid w:val="00D07DA0"/>
    <w:rsid w:val="00D40925"/>
    <w:rsid w:val="00D42409"/>
    <w:rsid w:val="00D4430E"/>
    <w:rsid w:val="00D54FF4"/>
    <w:rsid w:val="00D56284"/>
    <w:rsid w:val="00D63356"/>
    <w:rsid w:val="00D727C5"/>
    <w:rsid w:val="00D823C5"/>
    <w:rsid w:val="00D9081E"/>
    <w:rsid w:val="00D94CCE"/>
    <w:rsid w:val="00DA6E98"/>
    <w:rsid w:val="00DB55B0"/>
    <w:rsid w:val="00DC1B09"/>
    <w:rsid w:val="00DD255D"/>
    <w:rsid w:val="00DF4BD2"/>
    <w:rsid w:val="00E01556"/>
    <w:rsid w:val="00E03AAA"/>
    <w:rsid w:val="00E212CE"/>
    <w:rsid w:val="00E239A4"/>
    <w:rsid w:val="00E2507A"/>
    <w:rsid w:val="00E277ED"/>
    <w:rsid w:val="00E35625"/>
    <w:rsid w:val="00E3687E"/>
    <w:rsid w:val="00E42E31"/>
    <w:rsid w:val="00E67706"/>
    <w:rsid w:val="00E751E5"/>
    <w:rsid w:val="00E850FB"/>
    <w:rsid w:val="00E92076"/>
    <w:rsid w:val="00E932A4"/>
    <w:rsid w:val="00EA005D"/>
    <w:rsid w:val="00EA0AF6"/>
    <w:rsid w:val="00EB49BB"/>
    <w:rsid w:val="00EC3344"/>
    <w:rsid w:val="00EE248D"/>
    <w:rsid w:val="00EF6F6B"/>
    <w:rsid w:val="00EF7736"/>
    <w:rsid w:val="00F16997"/>
    <w:rsid w:val="00F17770"/>
    <w:rsid w:val="00F3712A"/>
    <w:rsid w:val="00F52050"/>
    <w:rsid w:val="00F56433"/>
    <w:rsid w:val="00F66178"/>
    <w:rsid w:val="00F71B3B"/>
    <w:rsid w:val="00F775B0"/>
    <w:rsid w:val="00F85CE2"/>
    <w:rsid w:val="00F92E7C"/>
    <w:rsid w:val="00FA00D5"/>
    <w:rsid w:val="00FC12F2"/>
    <w:rsid w:val="00FC375A"/>
    <w:rsid w:val="00FC37D4"/>
    <w:rsid w:val="00FC3B0E"/>
    <w:rsid w:val="00FC44D9"/>
    <w:rsid w:val="00FF057E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1262415"/>
  <w15:docId w15:val="{7015275D-202F-4726-AB3B-E07D832D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BodyText"/>
    <w:qFormat/>
    <w:pPr>
      <w:keepNext/>
      <w:keepLines/>
      <w:pBdr>
        <w:top w:val="single" w:sz="12" w:space="1" w:color="DDDDDD"/>
        <w:left w:val="single" w:sz="12" w:space="1" w:color="DDDDDD"/>
      </w:pBdr>
      <w:spacing w:before="220" w:after="220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pBdr>
        <w:top w:val="single" w:sz="12" w:space="1" w:color="DDDDDD"/>
        <w:left w:val="single" w:sz="12" w:space="1" w:color="DDDDDD"/>
      </w:pBdr>
      <w:spacing w:after="220"/>
      <w:ind w:left="1728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qFormat/>
    <w:pPr>
      <w:keepNext/>
      <w:keepLines/>
      <w:pBdr>
        <w:top w:val="single" w:sz="12" w:space="1" w:color="DDDDDD"/>
        <w:left w:val="single" w:sz="12" w:space="1" w:color="DDDDDD"/>
      </w:pBdr>
      <w:spacing w:after="220"/>
      <w:ind w:left="1728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qFormat/>
    <w:pPr>
      <w:keepNext/>
      <w:keepLines/>
      <w:pBdr>
        <w:top w:val="single" w:sz="12" w:space="1" w:color="DDDDDD"/>
        <w:left w:val="single" w:sz="12" w:space="1" w:color="DDDDDD"/>
      </w:pBdr>
      <w:ind w:left="1728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qFormat/>
    <w:pPr>
      <w:keepNext/>
      <w:keepLines/>
      <w:pBdr>
        <w:top w:val="single" w:sz="12" w:space="1" w:color="DDDDDD"/>
        <w:left w:val="single" w:sz="12" w:space="1" w:color="DDDDDD"/>
      </w:pBdr>
      <w:spacing w:after="220"/>
      <w:ind w:left="1728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odyText2"/>
    <w:pPr>
      <w:pBdr>
        <w:left w:val="single" w:sz="12" w:space="1" w:color="DDDDDD"/>
      </w:pBdr>
      <w:tabs>
        <w:tab w:val="right" w:pos="8640"/>
      </w:tabs>
      <w:spacing w:after="120"/>
      <w:ind w:left="1728"/>
      <w:jc w:val="both"/>
    </w:pPr>
    <w:rPr>
      <w:sz w:val="18"/>
    </w:rPr>
  </w:style>
  <w:style w:type="paragraph" w:customStyle="1" w:styleId="BodyTextLeadIn">
    <w:name w:val="Body Text Lead In"/>
    <w:basedOn w:val="BodyText"/>
    <w:next w:val="BodyText"/>
    <w:pPr>
      <w:keepLines/>
      <w:spacing w:after="40"/>
    </w:pPr>
    <w:rPr>
      <w:rFonts w:cs="Arial"/>
    </w:rPr>
  </w:style>
  <w:style w:type="paragraph" w:customStyle="1" w:styleId="BodyTextList">
    <w:name w:val="Body Text List"/>
    <w:basedOn w:val="BodyText"/>
    <w:pPr>
      <w:numPr>
        <w:numId w:val="1"/>
      </w:numPr>
      <w:pBdr>
        <w:top w:val="single" w:sz="12" w:space="1" w:color="DDDDDD"/>
      </w:pBdr>
      <w:tabs>
        <w:tab w:val="left" w:pos="1944"/>
      </w:tabs>
      <w:spacing w:after="20"/>
    </w:pPr>
  </w:style>
  <w:style w:type="paragraph" w:customStyle="1" w:styleId="Address">
    <w:name w:val="Address"/>
    <w:basedOn w:val="Normal"/>
    <w:pPr>
      <w:keepLines/>
      <w:tabs>
        <w:tab w:val="left" w:pos="4680"/>
        <w:tab w:val="left" w:pos="7056"/>
        <w:tab w:val="right" w:pos="8640"/>
      </w:tabs>
      <w:jc w:val="both"/>
    </w:pPr>
    <w:rPr>
      <w:sz w:val="16"/>
    </w:rPr>
  </w:style>
  <w:style w:type="paragraph" w:styleId="BodyText2">
    <w:name w:val="Body Text 2"/>
    <w:basedOn w:val="BodyText"/>
    <w:next w:val="Break"/>
    <w:pPr>
      <w:spacing w:after="20"/>
    </w:pPr>
  </w:style>
  <w:style w:type="paragraph" w:customStyle="1" w:styleId="CityState">
    <w:name w:val="City/State"/>
    <w:basedOn w:val="BodyText"/>
    <w:next w:val="BodyText"/>
    <w:pPr>
      <w:keepNext/>
      <w:keepLines/>
    </w:pPr>
    <w:rPr>
      <w:rFonts w:ascii="Arial Black" w:hAnsi="Arial Black"/>
      <w:sz w:val="14"/>
    </w:rPr>
  </w:style>
  <w:style w:type="paragraph" w:customStyle="1" w:styleId="SectionSubtitleInfo">
    <w:name w:val="Section Subtitle Info"/>
    <w:basedOn w:val="BodyText"/>
    <w:next w:val="BodyText"/>
    <w:pPr>
      <w:keepNext/>
      <w:keepLines/>
      <w:spacing w:after="60"/>
    </w:pPr>
    <w:rPr>
      <w:rFonts w:cs="Arial"/>
      <w:b/>
      <w:bCs/>
    </w:rPr>
  </w:style>
  <w:style w:type="paragraph" w:customStyle="1" w:styleId="Break">
    <w:name w:val="Break"/>
    <w:basedOn w:val="Normal"/>
    <w:pPr>
      <w:keepNext/>
    </w:pPr>
    <w:rPr>
      <w:sz w:val="28"/>
    </w:rPr>
  </w:style>
  <w:style w:type="paragraph" w:styleId="Header">
    <w:name w:val="header"/>
    <w:basedOn w:val="Normal"/>
    <w:pPr>
      <w:pBdr>
        <w:bottom w:val="single" w:sz="12" w:space="1" w:color="DDDDDD"/>
      </w:pBdr>
      <w:tabs>
        <w:tab w:val="center" w:pos="4320"/>
        <w:tab w:val="right" w:pos="8640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SectionSubtitleEmphasis">
    <w:name w:val="Section Subtitle Emphasis"/>
    <w:basedOn w:val="SectionSubtitleInfo"/>
    <w:next w:val="BodyText"/>
    <w:rPr>
      <w:i/>
      <w:i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pBdr>
        <w:top w:val="single" w:sz="12" w:space="1" w:color="DDDDDD"/>
      </w:pBdr>
      <w:tabs>
        <w:tab w:val="left" w:pos="0"/>
        <w:tab w:val="center" w:pos="4320"/>
        <w:tab w:val="right" w:pos="8640"/>
      </w:tabs>
      <w:jc w:val="both"/>
    </w:pPr>
    <w:rPr>
      <w:bCs/>
      <w:sz w:val="12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BodyTextInnerList2">
    <w:name w:val="Body Text Inner List 2"/>
    <w:basedOn w:val="BodyTextInnerList"/>
    <w:next w:val="BodyText"/>
  </w:style>
  <w:style w:type="paragraph" w:styleId="BodyText3">
    <w:name w:val="Body Text 3"/>
    <w:basedOn w:val="BodyText"/>
    <w:next w:val="BodyText"/>
    <w:pPr>
      <w:spacing w:after="240"/>
    </w:pPr>
    <w:rPr>
      <w:szCs w:val="16"/>
    </w:rPr>
  </w:style>
  <w:style w:type="paragraph" w:customStyle="1" w:styleId="BodyText-Rule2">
    <w:name w:val="Body Text - Rule 2"/>
    <w:basedOn w:val="BodyText-Rule"/>
    <w:next w:val="Break"/>
    <w:pPr>
      <w:spacing w:after="20"/>
    </w:pPr>
  </w:style>
  <w:style w:type="paragraph" w:customStyle="1" w:styleId="BodyTextInnerList">
    <w:name w:val="Body Text Inner List"/>
    <w:basedOn w:val="BodyText"/>
    <w:pPr>
      <w:keepLines/>
      <w:numPr>
        <w:numId w:val="2"/>
      </w:numPr>
      <w:tabs>
        <w:tab w:val="left" w:pos="1944"/>
      </w:tabs>
      <w:spacing w:after="20"/>
    </w:pPr>
    <w:rPr>
      <w:sz w:val="16"/>
    </w:rPr>
  </w:style>
  <w:style w:type="paragraph" w:customStyle="1" w:styleId="Name">
    <w:name w:val="Name"/>
    <w:basedOn w:val="Normal"/>
    <w:next w:val="Normal"/>
    <w:pPr>
      <w:keepNext/>
      <w:keepLines/>
      <w:pBdr>
        <w:top w:val="single" w:sz="12" w:space="4" w:color="DDDDDD"/>
      </w:pBdr>
      <w:tabs>
        <w:tab w:val="right" w:pos="8640"/>
      </w:tabs>
      <w:spacing w:before="60" w:after="120" w:line="240" w:lineRule="atLeast"/>
    </w:pPr>
    <w:rPr>
      <w:rFonts w:ascii="Arial Black" w:hAnsi="Arial Black"/>
      <w:sz w:val="40"/>
    </w:rPr>
  </w:style>
  <w:style w:type="paragraph" w:customStyle="1" w:styleId="BodyTextInnerList3">
    <w:name w:val="Body Text Inner List 3"/>
    <w:basedOn w:val="BodyTextInnerList2"/>
    <w:next w:val="BodyText"/>
    <w:pPr>
      <w:spacing w:after="80"/>
    </w:pPr>
  </w:style>
  <w:style w:type="paragraph" w:customStyle="1" w:styleId="SectionSubtitleEmphasisSmall">
    <w:name w:val="Section Subtitle Emphasis Small"/>
    <w:basedOn w:val="SectionSubtitleEmphasis"/>
    <w:pPr>
      <w:spacing w:after="40"/>
    </w:pPr>
    <w:rPr>
      <w:b w:val="0"/>
      <w:bCs w:val="0"/>
      <w:sz w:val="14"/>
    </w:rPr>
  </w:style>
  <w:style w:type="paragraph" w:customStyle="1" w:styleId="SectionTitleSmall">
    <w:name w:val="Section Title Small"/>
    <w:basedOn w:val="SectionTitle"/>
    <w:rPr>
      <w:rFonts w:ascii="Arial" w:hAnsi="Arial" w:cs="Arial"/>
      <w:b w:val="0"/>
      <w:i/>
      <w:sz w:val="12"/>
    </w:rPr>
  </w:style>
  <w:style w:type="paragraph" w:styleId="BodyTextIndent">
    <w:name w:val="Body Text Indent"/>
    <w:basedOn w:val="Normal"/>
    <w:rsid w:val="00AF23B0"/>
    <w:pPr>
      <w:spacing w:after="120"/>
      <w:ind w:left="360"/>
    </w:pPr>
  </w:style>
  <w:style w:type="paragraph" w:customStyle="1" w:styleId="EmphasisDebold">
    <w:name w:val="Emphasis Debold"/>
    <w:basedOn w:val="CityState"/>
    <w:rPr>
      <w:rFonts w:ascii="Arial" w:hAnsi="Arial" w:cs="Arial"/>
      <w:i/>
    </w:rPr>
  </w:style>
  <w:style w:type="paragraph" w:customStyle="1" w:styleId="BodyTextList2">
    <w:name w:val="Body Text List 2"/>
    <w:basedOn w:val="BodyTextList"/>
    <w:next w:val="Break"/>
  </w:style>
  <w:style w:type="paragraph" w:customStyle="1" w:styleId="SectionTitle">
    <w:name w:val="Section Title"/>
    <w:basedOn w:val="Normal"/>
    <w:next w:val="Normal"/>
    <w:pPr>
      <w:keepNext/>
      <w:keepLines/>
    </w:pPr>
    <w:rPr>
      <w:rFonts w:ascii="Arial Black" w:hAnsi="Arial Black"/>
      <w:b/>
    </w:rPr>
  </w:style>
  <w:style w:type="paragraph" w:customStyle="1" w:styleId="BodyTextList3">
    <w:name w:val="Body Text List 3"/>
    <w:basedOn w:val="BodyTextList"/>
    <w:next w:val="BodyText"/>
    <w:pPr>
      <w:spacing w:after="240"/>
    </w:pPr>
  </w:style>
  <w:style w:type="character" w:customStyle="1" w:styleId="DateRange">
    <w:name w:val="Date Range"/>
    <w:rPr>
      <w:rFonts w:cs="Arial"/>
      <w:i/>
      <w:iCs/>
      <w:sz w:val="16"/>
    </w:rPr>
  </w:style>
  <w:style w:type="paragraph" w:customStyle="1" w:styleId="BodyTextListHeader">
    <w:name w:val="Body Text List Header"/>
    <w:basedOn w:val="BodyText"/>
    <w:next w:val="BodyTextList"/>
    <w:pPr>
      <w:keepNext/>
      <w:spacing w:after="40"/>
    </w:pPr>
    <w:rPr>
      <w:rFonts w:ascii="Arial Black" w:hAnsi="Arial Black"/>
    </w:rPr>
  </w:style>
  <w:style w:type="paragraph" w:customStyle="1" w:styleId="SectionSubtitle">
    <w:name w:val="Section Subtitle"/>
    <w:basedOn w:val="BodyText"/>
    <w:next w:val="SectionSubtitleInfo"/>
    <w:pPr>
      <w:keepNext/>
      <w:keepLines/>
      <w:pBdr>
        <w:top w:val="single" w:sz="12" w:space="1" w:color="DDDDDD"/>
      </w:pBdr>
      <w:spacing w:after="0"/>
    </w:pPr>
    <w:rPr>
      <w:rFonts w:ascii="Arial Black" w:hAnsi="Arial Black"/>
      <w:sz w:val="24"/>
    </w:rPr>
  </w:style>
  <w:style w:type="paragraph" w:customStyle="1" w:styleId="BodyText-Rule">
    <w:name w:val="Body Text - Rule"/>
    <w:basedOn w:val="BodyText"/>
    <w:next w:val="BodyText-Rule2"/>
    <w:pPr>
      <w:pBdr>
        <w:top w:val="single" w:sz="12" w:space="1" w:color="DDDDDD"/>
      </w:pBdr>
    </w:pPr>
  </w:style>
  <w:style w:type="paragraph" w:styleId="EndnoteText">
    <w:name w:val="endnote text"/>
    <w:basedOn w:val="Normal"/>
    <w:semiHidden/>
    <w:rsid w:val="00AF23B0"/>
    <w:rPr>
      <w:rFonts w:ascii="Times New Roman" w:hAnsi="Times New Roman"/>
    </w:rPr>
  </w:style>
  <w:style w:type="paragraph" w:customStyle="1" w:styleId="BodyTextListHeader-Rule">
    <w:name w:val="Body Text List Header - Rule"/>
    <w:basedOn w:val="BodyTextListHeader"/>
    <w:next w:val="BodyTextList"/>
    <w:pPr>
      <w:pBdr>
        <w:top w:val="single" w:sz="12" w:space="1" w:color="DDDDDD"/>
      </w:pBdr>
    </w:pPr>
  </w:style>
  <w:style w:type="paragraph" w:styleId="PlainText">
    <w:name w:val="Plain Text"/>
    <w:basedOn w:val="Normal"/>
    <w:rsid w:val="009E23E4"/>
    <w:rPr>
      <w:rFonts w:ascii="Courier New" w:hAnsi="Courier New" w:cs="Courier New"/>
    </w:rPr>
  </w:style>
  <w:style w:type="paragraph" w:customStyle="1" w:styleId="SectionSubtitle-NoRule">
    <w:name w:val="Section Subtitle - No Rule"/>
    <w:basedOn w:val="SectionSubtitle"/>
    <w:next w:val="SectionSubtitleInfo"/>
    <w:pPr>
      <w:pBdr>
        <w:top w:val="none" w:sz="0" w:space="0" w:color="auto"/>
      </w:pBdr>
    </w:pPr>
  </w:style>
  <w:style w:type="paragraph" w:styleId="Caption">
    <w:name w:val="caption"/>
    <w:basedOn w:val="Normal"/>
    <w:next w:val="Normal"/>
    <w:qFormat/>
    <w:rsid w:val="009E23E4"/>
    <w:pPr>
      <w:spacing w:before="120" w:after="120"/>
    </w:pPr>
    <w:rPr>
      <w:rFonts w:ascii="Times New Roman" w:hAnsi="Times New Roman"/>
      <w:b/>
      <w:bCs/>
    </w:rPr>
  </w:style>
  <w:style w:type="paragraph" w:styleId="ListNumber5">
    <w:name w:val="List Number 5"/>
    <w:basedOn w:val="Normal"/>
    <w:rsid w:val="009E23E4"/>
    <w:pPr>
      <w:tabs>
        <w:tab w:val="num" w:pos="1800"/>
      </w:tabs>
      <w:ind w:left="1800" w:hanging="36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9E23E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headline121">
    <w:name w:val="headline121"/>
    <w:rsid w:val="006F2204"/>
    <w:rPr>
      <w:rFonts w:ascii="Arial" w:hAnsi="Arial" w:cs="Arial" w:hint="default"/>
      <w:b/>
      <w:bCs/>
      <w:i w:val="0"/>
      <w:iCs w:val="0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E67706"/>
    <w:pPr>
      <w:autoSpaceDE w:val="0"/>
      <w:autoSpaceDN w:val="0"/>
      <w:adjustRightInd w:val="0"/>
      <w:spacing w:line="221" w:lineRule="atLeast"/>
    </w:pPr>
    <w:rPr>
      <w:rFonts w:ascii="TimesNewRomanPS" w:hAnsi="TimesNewRomanPS"/>
      <w:sz w:val="24"/>
      <w:szCs w:val="24"/>
    </w:rPr>
  </w:style>
  <w:style w:type="table" w:styleId="TableGrid">
    <w:name w:val="Table Grid"/>
    <w:basedOn w:val="TableNormal"/>
    <w:rsid w:val="00F3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len@nason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len@nas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E764-8678-4B3C-A61C-1B22C11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197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David Nason</vt:lpstr>
    </vt:vector>
  </TitlesOfParts>
  <Company>Veteran Affairs</Company>
  <LinksUpToDate>false</LinksUpToDate>
  <CharactersWithSpaces>9858</CharactersWithSpaces>
  <SharedDoc>false</SharedDoc>
  <HLinks>
    <vt:vector size="6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mailto:ellen@nason.net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David Nason</dc:title>
  <dc:subject>Resume</dc:subject>
  <dc:creator>David Nason</dc:creator>
  <cp:keywords>Resume, David Nason</cp:keywords>
  <dc:description/>
  <cp:lastModifiedBy>David Nason</cp:lastModifiedBy>
  <cp:revision>7</cp:revision>
  <cp:lastPrinted>2011-10-05T18:55:00Z</cp:lastPrinted>
  <dcterms:created xsi:type="dcterms:W3CDTF">2017-05-23T18:08:00Z</dcterms:created>
  <dcterms:modified xsi:type="dcterms:W3CDTF">2021-05-21T14:11:00Z</dcterms:modified>
  <cp:category>Resume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3.1</vt:lpwstr>
  </property>
</Properties>
</file>